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F2" w:rsidRDefault="000059B0">
      <w:pPr>
        <w:spacing w:after="200" w:line="276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36B11C9B">
                <wp:simplePos x="0" y="0"/>
                <wp:positionH relativeFrom="column">
                  <wp:posOffset>-71120</wp:posOffset>
                </wp:positionH>
                <wp:positionV relativeFrom="paragraph">
                  <wp:posOffset>2905652</wp:posOffset>
                </wp:positionV>
                <wp:extent cx="5825490" cy="3502325"/>
                <wp:effectExtent l="0" t="0" r="3810" b="3175"/>
                <wp:wrapNone/>
                <wp:docPr id="2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350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0059B0" w:rsidRDefault="00880A8F" w:rsidP="000059B0">
                            <w:pPr>
                              <w:jc w:val="center"/>
                              <w:rPr>
                                <w:b/>
                                <w:color w:val="1F3677"/>
                                <w:sz w:val="40"/>
                              </w:rPr>
                            </w:pPr>
                            <w:r w:rsidRPr="000059B0">
                              <w:rPr>
                                <w:b/>
                                <w:color w:val="1F3677"/>
                                <w:sz w:val="40"/>
                              </w:rPr>
                              <w:t>Ontwerpprincipes</w:t>
                            </w:r>
                          </w:p>
                          <w:p w:rsidR="00880A8F" w:rsidRPr="000059B0" w:rsidRDefault="00880A8F" w:rsidP="000059B0">
                            <w:pPr>
                              <w:jc w:val="center"/>
                              <w:rPr>
                                <w:b/>
                                <w:color w:val="1F3677"/>
                                <w:sz w:val="32"/>
                              </w:rPr>
                            </w:pPr>
                            <w:r w:rsidRPr="000059B0">
                              <w:rPr>
                                <w:b/>
                                <w:color w:val="1F3677"/>
                                <w:sz w:val="32"/>
                              </w:rPr>
                              <w:t>Klimaat- en bodemdalingsbestendig</w:t>
                            </w:r>
                          </w:p>
                          <w:p w:rsidR="00880A8F" w:rsidRDefault="00880A8F" w:rsidP="000059B0">
                            <w:pPr>
                              <w:jc w:val="center"/>
                            </w:pPr>
                          </w:p>
                          <w:p w:rsidR="00880A8F" w:rsidRPr="000059B0" w:rsidRDefault="00880A8F" w:rsidP="000059B0">
                            <w:pPr>
                              <w:jc w:val="center"/>
                              <w:rPr>
                                <w:rFonts w:ascii="Swift" w:hAnsi="Swift"/>
                                <w:b/>
                                <w:color w:val="1F3677"/>
                                <w:sz w:val="96"/>
                              </w:rPr>
                            </w:pPr>
                            <w:r w:rsidRPr="000059B0">
                              <w:rPr>
                                <w:rFonts w:ascii="Swift" w:hAnsi="Swift"/>
                                <w:b/>
                                <w:color w:val="1F3677"/>
                                <w:sz w:val="96"/>
                              </w:rPr>
                              <w:t>Verstedelijken</w:t>
                            </w:r>
                          </w:p>
                          <w:p w:rsidR="00880A8F" w:rsidRPr="000059B0" w:rsidRDefault="00880A8F" w:rsidP="000059B0">
                            <w:pPr>
                              <w:jc w:val="center"/>
                              <w:rPr>
                                <w:rFonts w:ascii="Swift" w:hAnsi="Swift"/>
                                <w:b/>
                                <w:color w:val="CC9900"/>
                                <w:sz w:val="96"/>
                              </w:rPr>
                            </w:pPr>
                            <w:r w:rsidRPr="000059B0">
                              <w:rPr>
                                <w:rFonts w:ascii="Swift" w:hAnsi="Swift"/>
                                <w:b/>
                                <w:color w:val="CC9900"/>
                                <w:sz w:val="96"/>
                              </w:rPr>
                              <w:t>&amp;</w:t>
                            </w:r>
                          </w:p>
                          <w:p w:rsidR="00880A8F" w:rsidRPr="000059B0" w:rsidRDefault="00880A8F" w:rsidP="000059B0">
                            <w:pPr>
                              <w:jc w:val="center"/>
                              <w:rPr>
                                <w:rFonts w:ascii="Swift" w:hAnsi="Swift"/>
                                <w:b/>
                                <w:color w:val="1F3677"/>
                                <w:sz w:val="96"/>
                              </w:rPr>
                            </w:pPr>
                            <w:r w:rsidRPr="000059B0">
                              <w:rPr>
                                <w:rFonts w:ascii="Swift" w:hAnsi="Swift"/>
                                <w:b/>
                                <w:color w:val="1F3677"/>
                                <w:sz w:val="96"/>
                              </w:rPr>
                              <w:t>Verdichten</w:t>
                            </w:r>
                          </w:p>
                          <w:p w:rsidR="00880A8F" w:rsidRPr="000059B0" w:rsidRDefault="00880A8F" w:rsidP="000059B0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:rsidR="00880A8F" w:rsidRPr="000059B0" w:rsidRDefault="00880A8F" w:rsidP="000059B0">
                            <w:pPr>
                              <w:jc w:val="center"/>
                              <w:rPr>
                                <w:color w:val="1F3677"/>
                                <w:sz w:val="28"/>
                              </w:rPr>
                            </w:pPr>
                            <w:r w:rsidRPr="000059B0">
                              <w:rPr>
                                <w:color w:val="1F3677"/>
                                <w:sz w:val="28"/>
                              </w:rPr>
                              <w:t>Nieuwbouw van nu = bestaande bebouwing in de toekomst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6pt;margin-top:228.8pt;width:458.7pt;height:27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" stroked="f">
                <v:textbox>
                  <w:txbxContent>
                    <w:p w:rsidR="00880A8F" w:rsidRPr="000059B0" w:rsidRDefault="00880A8F" w:rsidP="000059B0">
                      <w:pPr>
                        <w:jc w:val="center"/>
                        <w:rPr>
                          <w:b/>
                          <w:color w:val="1F3677"/>
                          <w:sz w:val="40"/>
                        </w:rPr>
                      </w:pPr>
                      <w:r w:rsidRPr="000059B0">
                        <w:rPr>
                          <w:b/>
                          <w:color w:val="1F3677"/>
                          <w:sz w:val="40"/>
                        </w:rPr>
                        <w:t>Ontwerpprincipes</w:t>
                      </w:r>
                    </w:p>
                    <w:p w:rsidR="00880A8F" w:rsidRPr="000059B0" w:rsidRDefault="00880A8F" w:rsidP="000059B0">
                      <w:pPr>
                        <w:jc w:val="center"/>
                        <w:rPr>
                          <w:b/>
                          <w:color w:val="1F3677"/>
                          <w:sz w:val="32"/>
                        </w:rPr>
                      </w:pPr>
                      <w:r w:rsidRPr="000059B0">
                        <w:rPr>
                          <w:b/>
                          <w:color w:val="1F3677"/>
                          <w:sz w:val="32"/>
                        </w:rPr>
                        <w:t>Klimaat- en bodemdalingsbestendig</w:t>
                      </w:r>
                    </w:p>
                    <w:p w:rsidR="00880A8F" w:rsidRDefault="00880A8F" w:rsidP="000059B0">
                      <w:pPr>
                        <w:jc w:val="center"/>
                      </w:pPr>
                    </w:p>
                    <w:p w:rsidR="00880A8F" w:rsidRPr="000059B0" w:rsidRDefault="00880A8F" w:rsidP="000059B0">
                      <w:pPr>
                        <w:jc w:val="center"/>
                        <w:rPr>
                          <w:rFonts w:ascii="Swift" w:hAnsi="Swift"/>
                          <w:b/>
                          <w:color w:val="1F3677"/>
                          <w:sz w:val="96"/>
                        </w:rPr>
                      </w:pPr>
                      <w:r w:rsidRPr="000059B0">
                        <w:rPr>
                          <w:rFonts w:ascii="Swift" w:hAnsi="Swift"/>
                          <w:b/>
                          <w:color w:val="1F3677"/>
                          <w:sz w:val="96"/>
                        </w:rPr>
                        <w:t>Verstedelijken</w:t>
                      </w:r>
                    </w:p>
                    <w:p w:rsidR="00880A8F" w:rsidRPr="000059B0" w:rsidRDefault="00880A8F" w:rsidP="000059B0">
                      <w:pPr>
                        <w:jc w:val="center"/>
                        <w:rPr>
                          <w:rFonts w:ascii="Swift" w:hAnsi="Swift"/>
                          <w:b/>
                          <w:color w:val="CC9900"/>
                          <w:sz w:val="96"/>
                        </w:rPr>
                      </w:pPr>
                      <w:r w:rsidRPr="000059B0">
                        <w:rPr>
                          <w:rFonts w:ascii="Swift" w:hAnsi="Swift"/>
                          <w:b/>
                          <w:color w:val="CC9900"/>
                          <w:sz w:val="96"/>
                        </w:rPr>
                        <w:t>&amp;</w:t>
                      </w:r>
                    </w:p>
                    <w:p w:rsidR="00880A8F" w:rsidRPr="000059B0" w:rsidRDefault="00880A8F" w:rsidP="000059B0">
                      <w:pPr>
                        <w:jc w:val="center"/>
                        <w:rPr>
                          <w:rFonts w:ascii="Swift" w:hAnsi="Swift"/>
                          <w:b/>
                          <w:color w:val="1F3677"/>
                          <w:sz w:val="96"/>
                        </w:rPr>
                      </w:pPr>
                      <w:r w:rsidRPr="000059B0">
                        <w:rPr>
                          <w:rFonts w:ascii="Swift" w:hAnsi="Swift"/>
                          <w:b/>
                          <w:color w:val="1F3677"/>
                          <w:sz w:val="96"/>
                        </w:rPr>
                        <w:t>Verdichten</w:t>
                      </w:r>
                    </w:p>
                    <w:p w:rsidR="00880A8F" w:rsidRPr="000059B0" w:rsidRDefault="00880A8F" w:rsidP="000059B0">
                      <w:pPr>
                        <w:jc w:val="center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:rsidR="00880A8F" w:rsidRPr="000059B0" w:rsidRDefault="00880A8F" w:rsidP="000059B0">
                      <w:pPr>
                        <w:jc w:val="center"/>
                        <w:rPr>
                          <w:color w:val="1F3677"/>
                          <w:sz w:val="28"/>
                        </w:rPr>
                      </w:pPr>
                      <w:r w:rsidRPr="000059B0">
                        <w:rPr>
                          <w:color w:val="1F3677"/>
                          <w:sz w:val="28"/>
                        </w:rPr>
                        <w:t>Nieuwbouw van nu = bestaande bebouwing in de toekomst</w:t>
                      </w:r>
                    </w:p>
                  </w:txbxContent>
                </v:textbox>
              </v:shape>
            </w:pict>
          </mc:Fallback>
        </mc:AlternateContent>
      </w:r>
      <w:r w:rsidR="00456F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11E435" wp14:editId="0A6C9894">
                <wp:simplePos x="0" y="0"/>
                <wp:positionH relativeFrom="column">
                  <wp:posOffset>-71659</wp:posOffset>
                </wp:positionH>
                <wp:positionV relativeFrom="paragraph">
                  <wp:posOffset>6950243</wp:posOffset>
                </wp:positionV>
                <wp:extent cx="5825490" cy="2240352"/>
                <wp:effectExtent l="0" t="0" r="3810" b="7620"/>
                <wp:wrapNone/>
                <wp:docPr id="2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240352"/>
                        </a:xfrm>
                        <a:prstGeom prst="rect">
                          <a:avLst/>
                        </a:prstGeom>
                        <a:solidFill>
                          <a:srgbClr val="1F36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0059B0" w:rsidRDefault="00880A8F" w:rsidP="00456F0F">
                            <w:pPr>
                              <w:rPr>
                                <w:b/>
                              </w:rPr>
                            </w:pPr>
                            <w:r w:rsidRPr="000059B0">
                              <w:rPr>
                                <w:b/>
                              </w:rPr>
                              <w:t>Het is onze ambitie dat door toepassing van deze ontwerpprincipes:</w:t>
                            </w:r>
                          </w:p>
                          <w:p w:rsidR="00880A8F" w:rsidRPr="000059B0" w:rsidRDefault="00880A8F" w:rsidP="00456F0F">
                            <w:pPr>
                              <w:rPr>
                                <w:b/>
                              </w:rPr>
                            </w:pPr>
                          </w:p>
                          <w:p w:rsidR="00880A8F" w:rsidRPr="00767882" w:rsidRDefault="00880A8F" w:rsidP="0076788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Nieuwbouw niet dezelfde problemen ondervindt in de toekomst, als huidige bouw nu; </w:t>
                            </w:r>
                          </w:p>
                          <w:p w:rsidR="00880A8F" w:rsidRPr="000059B0" w:rsidRDefault="00880A8F" w:rsidP="00456F0F">
                            <w:pPr>
                              <w:rPr>
                                <w:b/>
                              </w:rPr>
                            </w:pPr>
                          </w:p>
                          <w:p w:rsidR="00880A8F" w:rsidRPr="00767882" w:rsidRDefault="00880A8F" w:rsidP="0076788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Nieuwbouw de problematiek van de omliggende bestaande bebouwing niet vergroot; </w:t>
                            </w:r>
                          </w:p>
                          <w:p w:rsidR="00880A8F" w:rsidRPr="000059B0" w:rsidRDefault="00880A8F" w:rsidP="00456F0F">
                            <w:pPr>
                              <w:rPr>
                                <w:b/>
                              </w:rPr>
                            </w:pPr>
                          </w:p>
                          <w:p w:rsidR="00880A8F" w:rsidRPr="00767882" w:rsidRDefault="00880A8F" w:rsidP="0076788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Nieuwbouw oplossingen biedt voor problemen in het omliggende gebied.</w:t>
                            </w:r>
                          </w:p>
                          <w:p w:rsidR="00880A8F" w:rsidRPr="000059B0" w:rsidRDefault="00880A8F" w:rsidP="00456F0F">
                            <w:pPr>
                              <w:rPr>
                                <w:b/>
                              </w:rPr>
                            </w:pPr>
                          </w:p>
                          <w:p w:rsidR="00880A8F" w:rsidRDefault="00880A8F" w:rsidP="00456F0F">
                            <w:pPr>
                              <w:rPr>
                                <w:b/>
                              </w:rPr>
                            </w:pPr>
                            <w:r w:rsidRPr="000059B0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eze ontwerpprincipes passen wij integraal toe bij: </w:t>
                            </w:r>
                          </w:p>
                          <w:p w:rsidR="00880A8F" w:rsidRPr="00532A44" w:rsidRDefault="00880A8F" w:rsidP="00456F0F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 w:rsidRPr="00532A44">
                              <w:rPr>
                                <w:b/>
                                <w:color w:val="FFC000"/>
                              </w:rPr>
                              <w:t>planning, bouwen, inrichting, bebouwing, gebouwen, infrastructuren, inrichting openbare ruimte.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65pt;margin-top:547.25pt;width:458.7pt;height:17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" fillcolor="#1f3677" stroked="f">
                <v:textbox>
                  <w:txbxContent>
                    <w:p w:rsidR="00880A8F" w:rsidRPr="000059B0" w:rsidRDefault="00880A8F" w:rsidP="00456F0F">
                      <w:pPr>
                        <w:rPr>
                          <w:b/>
                        </w:rPr>
                      </w:pPr>
                      <w:r w:rsidRPr="000059B0">
                        <w:rPr>
                          <w:b/>
                        </w:rPr>
                        <w:t>Het is onze ambitie dat door toepassing van deze ontwerpprincipes:</w:t>
                      </w:r>
                    </w:p>
                    <w:p w:rsidR="00880A8F" w:rsidRPr="000059B0" w:rsidRDefault="00880A8F" w:rsidP="00456F0F">
                      <w:pPr>
                        <w:rPr>
                          <w:b/>
                        </w:rPr>
                      </w:pPr>
                    </w:p>
                    <w:p w:rsidR="00880A8F" w:rsidRPr="00767882" w:rsidRDefault="00880A8F" w:rsidP="0076788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Nieuwbouw niet dezelfde problemen ondervindt in de toekomst, als huidige bouw nu; </w:t>
                      </w:r>
                    </w:p>
                    <w:p w:rsidR="00880A8F" w:rsidRPr="000059B0" w:rsidRDefault="00880A8F" w:rsidP="00456F0F">
                      <w:pPr>
                        <w:rPr>
                          <w:b/>
                        </w:rPr>
                      </w:pPr>
                    </w:p>
                    <w:p w:rsidR="00880A8F" w:rsidRPr="00767882" w:rsidRDefault="00880A8F" w:rsidP="0076788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Nieuwbouw de problematiek van de omliggende bestaande bebouwing niet vergroot; </w:t>
                      </w:r>
                    </w:p>
                    <w:p w:rsidR="00880A8F" w:rsidRPr="000059B0" w:rsidRDefault="00880A8F" w:rsidP="00456F0F">
                      <w:pPr>
                        <w:rPr>
                          <w:b/>
                        </w:rPr>
                      </w:pPr>
                    </w:p>
                    <w:p w:rsidR="00880A8F" w:rsidRPr="00767882" w:rsidRDefault="00880A8F" w:rsidP="0076788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Nieuwbouw oplossingen biedt voor problemen in het omliggende gebied.</w:t>
                      </w:r>
                    </w:p>
                    <w:p w:rsidR="00880A8F" w:rsidRPr="000059B0" w:rsidRDefault="00880A8F" w:rsidP="00456F0F">
                      <w:pPr>
                        <w:rPr>
                          <w:b/>
                        </w:rPr>
                      </w:pPr>
                    </w:p>
                    <w:p w:rsidR="00880A8F" w:rsidRDefault="00880A8F" w:rsidP="00456F0F">
                      <w:pPr>
                        <w:rPr>
                          <w:b/>
                        </w:rPr>
                      </w:pPr>
                      <w:r w:rsidRPr="000059B0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eze ontwerpprincipes passen wij integraal toe bij: </w:t>
                      </w:r>
                    </w:p>
                    <w:p w:rsidR="00880A8F" w:rsidRPr="00532A44" w:rsidRDefault="00880A8F" w:rsidP="00456F0F">
                      <w:pPr>
                        <w:rPr>
                          <w:b/>
                          <w:color w:val="FFC000"/>
                        </w:rPr>
                      </w:pPr>
                      <w:r w:rsidRPr="00532A44">
                        <w:rPr>
                          <w:b/>
                          <w:color w:val="FFC000"/>
                        </w:rPr>
                        <w:t>planning, bouwen, inrichting, bebouwing, gebouwen, infrastructuren, inrichting openbare ruimte.</w:t>
                      </w:r>
                    </w:p>
                  </w:txbxContent>
                </v:textbox>
              </v:shape>
            </w:pict>
          </mc:Fallback>
        </mc:AlternateContent>
      </w:r>
      <w:r w:rsidR="00456F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4F626C" wp14:editId="407FA971">
                <wp:simplePos x="0" y="0"/>
                <wp:positionH relativeFrom="column">
                  <wp:posOffset>3275390</wp:posOffset>
                </wp:positionH>
                <wp:positionV relativeFrom="paragraph">
                  <wp:posOffset>1532855</wp:posOffset>
                </wp:positionV>
                <wp:extent cx="2914650" cy="465826"/>
                <wp:effectExtent l="0" t="0" r="0" b="0"/>
                <wp:wrapNone/>
                <wp:docPr id="2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65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456F0F" w:rsidRDefault="00880A8F" w:rsidP="00456F0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56F0F">
                              <w:rPr>
                                <w:color w:val="FFFFFF" w:themeColor="background1"/>
                              </w:rPr>
                              <w:t>Voorbereid op weersextremen en bodemdaling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7.9pt;margin-top:120.7pt;width:229.5pt;height:3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" filled="f" stroked="f">
                <v:textbox>
                  <w:txbxContent>
                    <w:p w:rsidR="00880A8F" w:rsidRPr="00456F0F" w:rsidRDefault="00880A8F" w:rsidP="00456F0F">
                      <w:pPr>
                        <w:rPr>
                          <w:color w:val="FFFFFF" w:themeColor="background1"/>
                        </w:rPr>
                      </w:pPr>
                      <w:r w:rsidRPr="00456F0F">
                        <w:rPr>
                          <w:color w:val="FFFFFF" w:themeColor="background1"/>
                        </w:rPr>
                        <w:t>Voorbereid op weersextremen en bodemdaling</w:t>
                      </w:r>
                    </w:p>
                  </w:txbxContent>
                </v:textbox>
              </v:shape>
            </w:pict>
          </mc:Fallback>
        </mc:AlternateContent>
      </w:r>
      <w:r w:rsidR="00456F0F">
        <w:rPr>
          <w:noProof/>
          <w:lang w:eastAsia="nl-NL"/>
        </w:rPr>
        <w:drawing>
          <wp:anchor distT="0" distB="0" distL="114300" distR="114300" simplePos="0" relativeHeight="251704320" behindDoc="1" locked="0" layoutInCell="1" allowOverlap="1" wp14:anchorId="7C943694" wp14:editId="5CFEC67F">
            <wp:simplePos x="0" y="0"/>
            <wp:positionH relativeFrom="column">
              <wp:posOffset>-937894</wp:posOffset>
            </wp:positionH>
            <wp:positionV relativeFrom="paragraph">
              <wp:posOffset>-928602</wp:posOffset>
            </wp:positionV>
            <wp:extent cx="7620000" cy="3085124"/>
            <wp:effectExtent l="0" t="0" r="0" b="1270"/>
            <wp:wrapNone/>
            <wp:docPr id="291" name="Afbeelding 291" descr="\\Client\F$\PZH\Programma Adaptieve Delta\Vormgeving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ent\F$\PZH\Programma Adaptieve Delta\Vormgeving\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81" cy="308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F2">
        <w:br w:type="page"/>
      </w:r>
    </w:p>
    <w:p w:rsidR="00414996" w:rsidRPr="000059B0" w:rsidRDefault="000059B0">
      <w:pPr>
        <w:rPr>
          <w:rFonts w:ascii="Swift" w:hAnsi="Swift"/>
          <w:b/>
          <w:color w:val="CC9900"/>
          <w:sz w:val="28"/>
        </w:rPr>
      </w:pPr>
      <w:r w:rsidRPr="000059B0">
        <w:rPr>
          <w:rFonts w:ascii="Swift" w:hAnsi="Swift"/>
          <w:b/>
          <w:noProof/>
          <w:color w:val="CC9900"/>
          <w:sz w:val="40"/>
          <w:lang w:eastAsia="nl-N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3DD8E5" wp14:editId="3AB68044">
                <wp:simplePos x="0" y="0"/>
                <wp:positionH relativeFrom="column">
                  <wp:posOffset>-951553</wp:posOffset>
                </wp:positionH>
                <wp:positionV relativeFrom="paragraph">
                  <wp:posOffset>-882543</wp:posOffset>
                </wp:positionV>
                <wp:extent cx="7625427" cy="1604513"/>
                <wp:effectExtent l="0" t="0" r="0" b="0"/>
                <wp:wrapNone/>
                <wp:docPr id="296" name="Rechthoe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427" cy="1604513"/>
                        </a:xfrm>
                        <a:prstGeom prst="rect">
                          <a:avLst/>
                        </a:prstGeom>
                        <a:solidFill>
                          <a:srgbClr val="1F36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96" o:spid="_x0000_s1026" style="position:absolute;margin-left:-74.95pt;margin-top:-69.5pt;width:600.45pt;height:126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" fillcolor="#1f3677" stroked="f" strokeweight="2pt"/>
            </w:pict>
          </mc:Fallback>
        </mc:AlternateContent>
      </w:r>
      <w:r w:rsidR="00BD5AF2" w:rsidRPr="000059B0">
        <w:rPr>
          <w:rFonts w:ascii="Swift" w:hAnsi="Swift"/>
          <w:b/>
          <w:color w:val="CC9900"/>
          <w:sz w:val="40"/>
        </w:rPr>
        <w:t>Ontwerpprincipes hittestress</w:t>
      </w:r>
    </w:p>
    <w:p w:rsidR="00BD5AF2" w:rsidRDefault="00D9102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8313" wp14:editId="2CF04147">
                <wp:simplePos x="0" y="0"/>
                <wp:positionH relativeFrom="column">
                  <wp:posOffset>-72859</wp:posOffset>
                </wp:positionH>
                <wp:positionV relativeFrom="paragraph">
                  <wp:posOffset>72031</wp:posOffset>
                </wp:positionV>
                <wp:extent cx="5825490" cy="2138901"/>
                <wp:effectExtent l="0" t="0" r="22860" b="139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138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Default="00880A8F" w:rsidP="00214E2A">
                            <w:pPr>
                              <w:spacing w:line="276" w:lineRule="auto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214E2A">
                              <w:rPr>
                                <w:b/>
                                <w:color w:val="1F497D" w:themeColor="text2"/>
                              </w:rPr>
                              <w:t>We gaan ervanuit uit dat er in de toekomst per jaar meer extreem warme dagen (&gt;30ºC) zullen zijn, dan extreem koude dagen (&lt; 0º?? C).</w:t>
                            </w:r>
                          </w:p>
                          <w:p w:rsidR="00880A8F" w:rsidRPr="00214E2A" w:rsidRDefault="00880A8F" w:rsidP="00214E2A">
                            <w:pPr>
                              <w:spacing w:line="240" w:lineRule="auto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880A8F" w:rsidRDefault="00880A8F" w:rsidP="00214E2A">
                            <w:pPr>
                              <w:spacing w:line="240" w:lineRule="auto"/>
                              <w:ind w:left="708" w:hanging="705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214E2A">
                              <w:rPr>
                                <w:b/>
                                <w:color w:val="1F497D" w:themeColor="text2"/>
                              </w:rPr>
                              <w:t>Doel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van de ontwerpprincipes hittestress:</w:t>
                            </w:r>
                          </w:p>
                          <w:p w:rsidR="00880A8F" w:rsidRDefault="00880A8F" w:rsidP="00214E2A">
                            <w:pPr>
                              <w:spacing w:line="240" w:lineRule="auto"/>
                              <w:ind w:left="708" w:hanging="705"/>
                            </w:pPr>
                            <w:r>
                              <w:tab/>
                            </w:r>
                          </w:p>
                          <w:p w:rsidR="00880A8F" w:rsidRDefault="00880A8F" w:rsidP="00555779">
                            <w:pPr>
                              <w:spacing w:line="240" w:lineRule="auto"/>
                              <w:ind w:left="708"/>
                            </w:pPr>
                            <w:r>
                              <w:t xml:space="preserve">1) Comportabel buitenklimaat nieuwbouw </w:t>
                            </w:r>
                            <w:r>
                              <w:br/>
                              <w:t xml:space="preserve">    Nieuwbouw + omgeving is gemiddeld 2</w:t>
                            </w:r>
                            <w:r w:rsidRPr="00767882">
                              <w:t>ºC</w:t>
                            </w:r>
                            <w:r>
                              <w:t xml:space="preserve"> koeler dan omliggende oudbouw-omgeving.</w:t>
                            </w:r>
                          </w:p>
                          <w:p w:rsidR="00880A8F" w:rsidRDefault="00880A8F" w:rsidP="00555779">
                            <w:pPr>
                              <w:spacing w:line="240" w:lineRule="auto"/>
                              <w:ind w:left="851" w:firstLine="1"/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3853EE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Alternatief BLOC: We reduceren hittestress door de delta T tussen stad en belendende groene </w:t>
                            </w:r>
                            <w: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stadsdelen</w:t>
                            </w:r>
                            <w:r w:rsidRPr="003853EE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 kleiner dan 2 graden te houden</w:t>
                            </w:r>
                            <w: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80A8F" w:rsidRPr="003853EE" w:rsidRDefault="00880A8F" w:rsidP="00555779">
                            <w:pPr>
                              <w:spacing w:line="240" w:lineRule="auto"/>
                              <w:ind w:left="708" w:hanging="70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0A8F" w:rsidRDefault="00880A8F" w:rsidP="00214E2A">
                            <w:pPr>
                              <w:spacing w:line="240" w:lineRule="auto"/>
                            </w:pPr>
                            <w:r>
                              <w:tab/>
                              <w:t>2) Comfortabel binnenklimaat nieuwbouw.</w:t>
                            </w:r>
                          </w:p>
                          <w:p w:rsidR="00880A8F" w:rsidRDefault="00880A8F" w:rsidP="00214E2A">
                            <w:pPr>
                              <w:spacing w:line="240" w:lineRule="auto"/>
                            </w:pPr>
                            <w:r>
                              <w:tab/>
                              <w:t xml:space="preserve">    De nachttemperatuur binnen komt bij 7 aaneengesloten warme dagen niet boven 21</w:t>
                            </w:r>
                            <w:r w:rsidRPr="00767882">
                              <w:t>ºC</w:t>
                            </w:r>
                            <w:r>
                              <w:t>.</w:t>
                            </w:r>
                          </w:p>
                          <w:p w:rsidR="00880A8F" w:rsidRDefault="00880A8F" w:rsidP="00214E2A">
                            <w:pPr>
                              <w:spacing w:line="240" w:lineRule="auto"/>
                            </w:pPr>
                            <w:r>
                              <w:br/>
                            </w:r>
                            <w:r>
                              <w:tab/>
                              <w:t xml:space="preserve">3) De openbare ruimte levert verkoeling en heeft geen plekken die onnodig opwarmen. </w:t>
                            </w:r>
                          </w:p>
                          <w:p w:rsidR="00880A8F" w:rsidRDefault="00880A8F" w:rsidP="00214E2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75pt;margin-top:5.65pt;width:458.7pt;height:1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">
                <v:textbox>
                  <w:txbxContent>
                    <w:p w:rsidR="00880A8F" w:rsidRDefault="00880A8F" w:rsidP="00214E2A">
                      <w:pPr>
                        <w:spacing w:line="276" w:lineRule="auto"/>
                        <w:rPr>
                          <w:b/>
                          <w:color w:val="1F497D" w:themeColor="text2"/>
                        </w:rPr>
                      </w:pPr>
                      <w:r w:rsidRPr="00214E2A">
                        <w:rPr>
                          <w:b/>
                          <w:color w:val="1F497D" w:themeColor="text2"/>
                        </w:rPr>
                        <w:t>We gaan ervanuit uit dat er in de toekomst per jaar meer extreem warme dagen (&gt;30ºC) zullen zijn, dan extreem koude dagen (&lt; 0º?? C).</w:t>
                      </w:r>
                    </w:p>
                    <w:p w:rsidR="00880A8F" w:rsidRPr="00214E2A" w:rsidRDefault="00880A8F" w:rsidP="00214E2A">
                      <w:pPr>
                        <w:spacing w:line="240" w:lineRule="auto"/>
                        <w:rPr>
                          <w:b/>
                          <w:color w:val="1F497D" w:themeColor="text2"/>
                        </w:rPr>
                      </w:pPr>
                    </w:p>
                    <w:p w:rsidR="00880A8F" w:rsidRDefault="00880A8F" w:rsidP="00214E2A">
                      <w:pPr>
                        <w:spacing w:line="240" w:lineRule="auto"/>
                        <w:ind w:left="708" w:hanging="705"/>
                        <w:rPr>
                          <w:b/>
                          <w:color w:val="1F497D" w:themeColor="text2"/>
                        </w:rPr>
                      </w:pPr>
                      <w:r w:rsidRPr="00214E2A">
                        <w:rPr>
                          <w:b/>
                          <w:color w:val="1F497D" w:themeColor="text2"/>
                        </w:rPr>
                        <w:t>Doel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 van de ontwerpprincipes hittestress:</w:t>
                      </w:r>
                    </w:p>
                    <w:p w:rsidR="00880A8F" w:rsidRDefault="00880A8F" w:rsidP="00214E2A">
                      <w:pPr>
                        <w:spacing w:line="240" w:lineRule="auto"/>
                        <w:ind w:left="708" w:hanging="705"/>
                      </w:pPr>
                      <w:r>
                        <w:tab/>
                      </w:r>
                    </w:p>
                    <w:p w:rsidR="00880A8F" w:rsidRDefault="00880A8F" w:rsidP="00555779">
                      <w:pPr>
                        <w:spacing w:line="240" w:lineRule="auto"/>
                        <w:ind w:left="708"/>
                      </w:pPr>
                      <w:r>
                        <w:t xml:space="preserve">1) Comportabel buitenklimaat nieuwbouw </w:t>
                      </w:r>
                      <w:r>
                        <w:br/>
                        <w:t xml:space="preserve">    Nieuwbouw + omgeving is gemiddeld 2</w:t>
                      </w:r>
                      <w:r w:rsidRPr="00767882">
                        <w:t>ºC</w:t>
                      </w:r>
                      <w:r>
                        <w:t xml:space="preserve"> koeler dan omliggende oudbouw-omgeving.</w:t>
                      </w:r>
                    </w:p>
                    <w:p w:rsidR="00880A8F" w:rsidRDefault="00880A8F" w:rsidP="00555779">
                      <w:pPr>
                        <w:spacing w:line="240" w:lineRule="auto"/>
                        <w:ind w:left="851" w:firstLine="1"/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3853EE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 xml:space="preserve">Alternatief BLOC: We reduceren hittestress door de delta T tussen stad en belendende groene </w:t>
                      </w:r>
                      <w:r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stadsdelen</w:t>
                      </w:r>
                      <w:r w:rsidRPr="003853EE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 xml:space="preserve"> kleiner dan 2 graden te houden</w:t>
                      </w:r>
                      <w:r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.</w:t>
                      </w:r>
                    </w:p>
                    <w:p w:rsidR="00880A8F" w:rsidRPr="003853EE" w:rsidRDefault="00880A8F" w:rsidP="00555779">
                      <w:pPr>
                        <w:spacing w:line="240" w:lineRule="auto"/>
                        <w:ind w:left="708" w:hanging="705"/>
                        <w:rPr>
                          <w:sz w:val="18"/>
                          <w:szCs w:val="18"/>
                        </w:rPr>
                      </w:pPr>
                    </w:p>
                    <w:p w:rsidR="00880A8F" w:rsidRDefault="00880A8F" w:rsidP="00214E2A">
                      <w:pPr>
                        <w:spacing w:line="240" w:lineRule="auto"/>
                      </w:pPr>
                      <w:r>
                        <w:tab/>
                        <w:t>2) Comfortabel binnenklimaat nieuwbouw.</w:t>
                      </w:r>
                    </w:p>
                    <w:p w:rsidR="00880A8F" w:rsidRDefault="00880A8F" w:rsidP="00214E2A">
                      <w:pPr>
                        <w:spacing w:line="240" w:lineRule="auto"/>
                      </w:pPr>
                      <w:r>
                        <w:tab/>
                        <w:t xml:space="preserve">    De nachttemperatuur binnen komt bij 7 aaneengesloten warme dagen niet boven 21</w:t>
                      </w:r>
                      <w:r w:rsidRPr="00767882">
                        <w:t>ºC</w:t>
                      </w:r>
                      <w:r>
                        <w:t>.</w:t>
                      </w:r>
                    </w:p>
                    <w:p w:rsidR="00880A8F" w:rsidRDefault="00880A8F" w:rsidP="00214E2A">
                      <w:pPr>
                        <w:spacing w:line="240" w:lineRule="auto"/>
                      </w:pPr>
                      <w:r>
                        <w:br/>
                      </w:r>
                      <w:r>
                        <w:tab/>
                        <w:t xml:space="preserve">3) De openbare ruimte levert verkoeling en heeft geen plekken die onnodig opwarmen. </w:t>
                      </w:r>
                    </w:p>
                    <w:p w:rsidR="00880A8F" w:rsidRDefault="00880A8F" w:rsidP="00214E2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D5AF2" w:rsidRDefault="00BD5AF2"/>
    <w:p w:rsidR="00BD5AF2" w:rsidRDefault="00BD5AF2"/>
    <w:p w:rsidR="00BD5AF2" w:rsidRDefault="00BD5AF2"/>
    <w:p w:rsidR="00BD5AF2" w:rsidRDefault="00BD5AF2"/>
    <w:p w:rsidR="00555779" w:rsidRDefault="00555779"/>
    <w:p w:rsidR="00BD5AF2" w:rsidRDefault="00BD5AF2"/>
    <w:p w:rsidR="00BD5AF2" w:rsidRDefault="00BD5AF2"/>
    <w:p w:rsidR="00555779" w:rsidRDefault="00555779"/>
    <w:p w:rsidR="00BD5AF2" w:rsidRDefault="00BD5AF2"/>
    <w:p w:rsidR="00BD5AF2" w:rsidRDefault="00BD5AF2"/>
    <w:p w:rsidR="00BD5AF2" w:rsidRDefault="00BD5AF2"/>
    <w:p w:rsidR="00BD5AF2" w:rsidRDefault="00BD5AF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0"/>
        <w:gridCol w:w="2303"/>
        <w:gridCol w:w="2303"/>
        <w:gridCol w:w="2303"/>
      </w:tblGrid>
      <w:tr w:rsidR="00BD5AF2" w:rsidTr="00BF7072">
        <w:trPr>
          <w:tblHeader/>
        </w:trPr>
        <w:tc>
          <w:tcPr>
            <w:tcW w:w="2350" w:type="dxa"/>
            <w:shd w:val="clear" w:color="auto" w:fill="CC9900"/>
          </w:tcPr>
          <w:p w:rsidR="00BD5AF2" w:rsidRPr="00BD5AF2" w:rsidRDefault="00BD5AF2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8B702D" wp14:editId="295B4A5C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1" name="PIJL-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1" o:spid="_x0000_s1026" type="#_x0000_t13" style="position:absolute;margin-left:102.4pt;margin-top:37.6pt;width:16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>Probleem oudbouw</w:t>
            </w:r>
          </w:p>
        </w:tc>
        <w:tc>
          <w:tcPr>
            <w:tcW w:w="2303" w:type="dxa"/>
            <w:shd w:val="clear" w:color="auto" w:fill="CC9900"/>
          </w:tcPr>
          <w:p w:rsidR="00BD5AF2" w:rsidRPr="00BD5AF2" w:rsidRDefault="00BD5AF2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40875C" wp14:editId="7C95A963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2" name="PIJL-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2" o:spid="_x0000_s1026" type="#_x0000_t13" style="position:absolute;margin-left:101.25pt;margin-top:37.6pt;width:16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>Ontwerpprincipe nieuwbouw</w:t>
            </w:r>
            <w:r w:rsidR="00646955">
              <w:rPr>
                <w:b/>
                <w:color w:val="FFFFFF" w:themeColor="background1"/>
              </w:rPr>
              <w:t xml:space="preserve"> (functioneel!)</w:t>
            </w:r>
          </w:p>
        </w:tc>
        <w:tc>
          <w:tcPr>
            <w:tcW w:w="2303" w:type="dxa"/>
            <w:shd w:val="clear" w:color="auto" w:fill="CC9900"/>
          </w:tcPr>
          <w:p w:rsidR="00BD5AF2" w:rsidRDefault="00BD5AF2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903A6C" wp14:editId="7C1DF3A8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3" name="PIJL-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3" o:spid="_x0000_s1026" type="#_x0000_t13" style="position:absolute;margin-left:101.6pt;margin-top:37.6pt;width:16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 xml:space="preserve">Potentiële oplossingsrichting </w:t>
            </w:r>
            <w:r>
              <w:rPr>
                <w:b/>
                <w:color w:val="FFFFFF" w:themeColor="background1"/>
              </w:rPr>
              <w:t xml:space="preserve">         </w:t>
            </w:r>
            <w:r w:rsidRPr="00BD5AF2">
              <w:rPr>
                <w:b/>
                <w:color w:val="808080" w:themeColor="background1" w:themeShade="80"/>
              </w:rPr>
              <w:t xml:space="preserve">.  </w:t>
            </w:r>
            <w:r>
              <w:rPr>
                <w:b/>
                <w:color w:val="FFFFFF" w:themeColor="background1"/>
              </w:rPr>
              <w:t xml:space="preserve">          </w:t>
            </w:r>
            <w:r w:rsidRPr="00BD5AF2">
              <w:rPr>
                <w:b/>
                <w:color w:val="FFFFFF" w:themeColor="background1"/>
              </w:rPr>
              <w:t>(toolbox)</w:t>
            </w:r>
          </w:p>
          <w:p w:rsidR="00BD5AF2" w:rsidRPr="00BD5AF2" w:rsidRDefault="00BD5AF2">
            <w:pPr>
              <w:rPr>
                <w:b/>
                <w:color w:val="FFFFFF" w:themeColor="background1"/>
              </w:rPr>
            </w:pPr>
          </w:p>
        </w:tc>
        <w:tc>
          <w:tcPr>
            <w:tcW w:w="2303" w:type="dxa"/>
            <w:shd w:val="clear" w:color="auto" w:fill="CC9900"/>
          </w:tcPr>
          <w:p w:rsidR="00BD5AF2" w:rsidRPr="00BD5AF2" w:rsidRDefault="00BD5AF2">
            <w:pPr>
              <w:rPr>
                <w:b/>
                <w:color w:val="FFFFFF" w:themeColor="background1"/>
              </w:rPr>
            </w:pPr>
            <w:r w:rsidRPr="00BD5AF2">
              <w:rPr>
                <w:b/>
                <w:color w:val="FFFFFF" w:themeColor="background1"/>
              </w:rPr>
              <w:t>Meekoppelkansen voor:</w:t>
            </w:r>
          </w:p>
        </w:tc>
      </w:tr>
      <w:tr w:rsidR="00BD5AF2" w:rsidTr="00A70876">
        <w:tc>
          <w:tcPr>
            <w:tcW w:w="2350" w:type="dxa"/>
          </w:tcPr>
          <w:p w:rsidR="00767882" w:rsidRDefault="00767882">
            <w:r>
              <w:t>Zwarte platte asfalt daken houden hitte vast</w:t>
            </w:r>
            <w:r w:rsidR="00475BCD">
              <w:t xml:space="preserve"> en straalt later uit naar omgeving</w:t>
            </w:r>
            <w:r>
              <w:t>.</w:t>
            </w:r>
          </w:p>
          <w:p w:rsidR="00BD5AF2" w:rsidRDefault="00475BCD">
            <w:r w:rsidRPr="0076702F">
              <w:rPr>
                <w:color w:val="808080" w:themeColor="background1" w:themeShade="80"/>
              </w:rPr>
              <w:t>Waardoor het m.n.  ’s nachts niet goed afkoelt</w:t>
            </w:r>
            <w:r w:rsidRPr="00475BCD">
              <w:rPr>
                <w:color w:val="A6A6A6" w:themeColor="background1" w:themeShade="A6"/>
              </w:rPr>
              <w:t>.</w:t>
            </w:r>
          </w:p>
        </w:tc>
        <w:tc>
          <w:tcPr>
            <w:tcW w:w="2303" w:type="dxa"/>
          </w:tcPr>
          <w:p w:rsidR="00BD5AF2" w:rsidRDefault="00475BCD" w:rsidP="00381C7C">
            <w:r>
              <w:t xml:space="preserve">De warmte-accumulatie </w:t>
            </w:r>
            <w:r w:rsidR="00D04CB3">
              <w:t>Q (MJ/m2)</w:t>
            </w:r>
            <w:r w:rsidR="00381C7C">
              <w:t xml:space="preserve"> beperken of benutten;</w:t>
            </w:r>
            <w:r w:rsidR="00D04CB3">
              <w:t xml:space="preserve"> </w:t>
            </w:r>
            <w:r>
              <w:t>emissiviteit</w:t>
            </w:r>
            <w:r w:rsidR="00D04CB3">
              <w:t xml:space="preserve"> </w:t>
            </w:r>
            <w:r w:rsidR="00D04CB3">
              <w:rPr>
                <w:noProof/>
                <w:lang w:eastAsia="nl-NL"/>
              </w:rPr>
              <w:drawing>
                <wp:inline distT="0" distB="0" distL="0" distR="0" wp14:anchorId="0EF1D9B2" wp14:editId="6F393AD5">
                  <wp:extent cx="502920" cy="174929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20" cy="17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van </w:t>
            </w:r>
            <w:r w:rsidR="00381C7C">
              <w:t xml:space="preserve">nieuwe </w:t>
            </w:r>
            <w:r>
              <w:t>platte daken</w:t>
            </w:r>
            <w:r w:rsidR="001F06BA">
              <w:t xml:space="preserve"> dringen we zo maximaal mogelijk terug, maar</w:t>
            </w:r>
            <w:r>
              <w:t xml:space="preserve"> ligt minimaal 25</w:t>
            </w:r>
            <w:r w:rsidR="00767882">
              <w:t>%</w:t>
            </w:r>
            <w:r>
              <w:t xml:space="preserve"> </w:t>
            </w:r>
            <w:r w:rsidR="00D04CB3">
              <w:t xml:space="preserve">onder die van </w:t>
            </w:r>
            <w:r w:rsidR="008E4234">
              <w:t>traditionele platte daken.</w:t>
            </w:r>
          </w:p>
        </w:tc>
        <w:tc>
          <w:tcPr>
            <w:tcW w:w="2303" w:type="dxa"/>
          </w:tcPr>
          <w:p w:rsidR="00480B5A" w:rsidRDefault="008E4234">
            <w:r>
              <w:t>Groen</w:t>
            </w:r>
            <w:r w:rsidR="00267B47">
              <w:t xml:space="preserve"> op</w:t>
            </w:r>
            <w:r>
              <w:t xml:space="preserve"> daken</w:t>
            </w:r>
          </w:p>
          <w:p w:rsidR="00267B47" w:rsidRDefault="00480B5A">
            <w:r>
              <w:t>Polderdaken</w:t>
            </w:r>
            <w:r w:rsidR="008E4234">
              <w:t xml:space="preserve">  </w:t>
            </w:r>
          </w:p>
          <w:p w:rsidR="00267B47" w:rsidRDefault="00267B47">
            <w:r>
              <w:t>Warmteopslag</w:t>
            </w:r>
          </w:p>
          <w:p w:rsidR="00BD5AF2" w:rsidRDefault="00267B47">
            <w:r>
              <w:t>W</w:t>
            </w:r>
            <w:r w:rsidR="00D04CB3">
              <w:t>ater</w:t>
            </w:r>
            <w:r w:rsidR="008E4234">
              <w:t>berging</w:t>
            </w:r>
          </w:p>
          <w:p w:rsidR="00267B47" w:rsidRPr="00F64007" w:rsidRDefault="00267B47">
            <w:pPr>
              <w:rPr>
                <w:color w:val="A6A6A6" w:themeColor="background1" w:themeShade="A6"/>
              </w:rPr>
            </w:pPr>
            <w:r>
              <w:t>Ander materiaal</w:t>
            </w:r>
            <w:r w:rsidR="0076702F">
              <w:t>gebruik</w:t>
            </w:r>
            <w:r w:rsidR="00F64007">
              <w:t xml:space="preserve">: </w:t>
            </w:r>
            <w:r w:rsidR="00F64007" w:rsidRPr="00F64007">
              <w:rPr>
                <w:color w:val="A6A6A6" w:themeColor="background1" w:themeShade="A6"/>
              </w:rPr>
              <w:t xml:space="preserve">PCM-dakelementen + witte dakbedekking </w:t>
            </w:r>
            <w:r w:rsidRPr="00F64007">
              <w:rPr>
                <w:color w:val="A6A6A6" w:themeColor="background1" w:themeShade="A6"/>
              </w:rPr>
              <w:t xml:space="preserve"> </w:t>
            </w:r>
          </w:p>
          <w:p w:rsidR="005747D9" w:rsidRPr="00267B47" w:rsidRDefault="00267B47">
            <w:pPr>
              <w:rPr>
                <w:color w:val="808080" w:themeColor="background1" w:themeShade="80"/>
              </w:rPr>
            </w:pPr>
            <w:r w:rsidRPr="00267B47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W</w:t>
            </w:r>
            <w:r w:rsidRPr="00267B47">
              <w:rPr>
                <w:color w:val="808080" w:themeColor="background1" w:themeShade="80"/>
              </w:rPr>
              <w:t>it dakleer? Rode ipv zwarte pannen?)</w:t>
            </w:r>
          </w:p>
          <w:p w:rsidR="00267B47" w:rsidRDefault="00267B47"/>
          <w:p w:rsidR="00267B47" w:rsidRPr="00267B47" w:rsidRDefault="00267B47">
            <w:pPr>
              <w:rPr>
                <w:b/>
                <w:color w:val="808080" w:themeColor="background1" w:themeShade="80"/>
              </w:rPr>
            </w:pPr>
            <w:r w:rsidRPr="00267B47">
              <w:rPr>
                <w:b/>
                <w:color w:val="808080" w:themeColor="background1" w:themeShade="80"/>
              </w:rPr>
              <w:t xml:space="preserve">NB: </w:t>
            </w:r>
          </w:p>
          <w:p w:rsidR="00555779" w:rsidRDefault="00267B47" w:rsidP="00267B47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Let op: verschil tussen intensief versus extensief groen: S</w:t>
            </w:r>
            <w:r w:rsidR="00BA0527">
              <w:rPr>
                <w:color w:val="7F7F7F" w:themeColor="text1" w:themeTint="80"/>
              </w:rPr>
              <w:t>edum houdt veel water vast, maar werkt door beperkte verdamping niet verkoelend, maar juist opwarmend.</w:t>
            </w:r>
          </w:p>
          <w:p w:rsidR="005747D9" w:rsidRPr="005747D9" w:rsidRDefault="00BA0527" w:rsidP="00267B47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2303" w:type="dxa"/>
          </w:tcPr>
          <w:p w:rsidR="00BD5AF2" w:rsidRDefault="008E4234">
            <w:r>
              <w:t>Water</w:t>
            </w:r>
            <w:r w:rsidR="00267B47">
              <w:t>berging</w:t>
            </w:r>
            <w:r>
              <w:t xml:space="preserve"> </w:t>
            </w:r>
            <w:r w:rsidR="00267B47">
              <w:t>E</w:t>
            </w:r>
            <w:r>
              <w:t>nergietransitie</w:t>
            </w:r>
          </w:p>
          <w:p w:rsidR="00381C7C" w:rsidRDefault="00381C7C"/>
          <w:p w:rsidR="00267B47" w:rsidRPr="00267B47" w:rsidRDefault="00456089">
            <w:pPr>
              <w:rPr>
                <w:color w:val="808080" w:themeColor="background1" w:themeShade="80"/>
              </w:rPr>
            </w:pPr>
            <w:r w:rsidRPr="00456089">
              <w:rPr>
                <w:b/>
                <w:color w:val="808080" w:themeColor="background1" w:themeShade="80"/>
              </w:rPr>
              <w:t>NB:</w:t>
            </w:r>
            <w:r>
              <w:rPr>
                <w:color w:val="808080" w:themeColor="background1" w:themeShade="80"/>
              </w:rPr>
              <w:t xml:space="preserve"> </w:t>
            </w:r>
            <w:r w:rsidR="00267B47" w:rsidRPr="00267B47">
              <w:rPr>
                <w:color w:val="808080" w:themeColor="background1" w:themeShade="80"/>
              </w:rPr>
              <w:t>Groen dak kan buitentemperatuur tot ongeveer 1graadK verlagen en reduceert energieverbuik binnen.</w:t>
            </w:r>
          </w:p>
          <w:p w:rsidR="00381C7C" w:rsidRDefault="00381C7C" w:rsidP="00381C7C"/>
        </w:tc>
      </w:tr>
      <w:tr w:rsidR="00BD5AF2" w:rsidTr="00A70876">
        <w:tc>
          <w:tcPr>
            <w:tcW w:w="2350" w:type="dxa"/>
          </w:tcPr>
          <w:p w:rsidR="00D04CB3" w:rsidRDefault="008E4234" w:rsidP="00D04CB3">
            <w:r>
              <w:t>(Bak)</w:t>
            </w:r>
            <w:r w:rsidR="00263A03">
              <w:t>stenen houden hitte vast en war</w:t>
            </w:r>
            <w:r>
              <w:t xml:space="preserve">men directe (verblijfs-) omgeving </w:t>
            </w:r>
          </w:p>
          <w:p w:rsidR="00D04CB3" w:rsidRDefault="00D04CB3" w:rsidP="00D04CB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Waardoor de uitstralingswarmte overdag hoog is.</w:t>
            </w:r>
          </w:p>
          <w:p w:rsidR="00D04CB3" w:rsidRDefault="00D04CB3" w:rsidP="00D04CB3">
            <w:r>
              <w:rPr>
                <w:color w:val="A6A6A6" w:themeColor="background1" w:themeShade="A6"/>
              </w:rPr>
              <w:t>Wa</w:t>
            </w:r>
            <w:r w:rsidRPr="00D04CB3">
              <w:rPr>
                <w:color w:val="A6A6A6" w:themeColor="background1" w:themeShade="A6"/>
              </w:rPr>
              <w:t>ardoor het m.n.  ’s nachts niet goed afkoelt</w:t>
            </w:r>
            <w:r>
              <w:rPr>
                <w:color w:val="A6A6A6" w:themeColor="background1" w:themeShade="A6"/>
              </w:rPr>
              <w:t>.</w:t>
            </w:r>
          </w:p>
        </w:tc>
        <w:tc>
          <w:tcPr>
            <w:tcW w:w="2303" w:type="dxa"/>
          </w:tcPr>
          <w:p w:rsidR="00381C7C" w:rsidRDefault="00381C7C">
            <w:r>
              <w:t xml:space="preserve">De warmte-accumulatie </w:t>
            </w:r>
            <w:r w:rsidRPr="00381C7C">
              <w:t>Q (MJ/m2) )</w:t>
            </w:r>
            <w:r w:rsidR="00783A36">
              <w:t xml:space="preserve"> beperken of benutten; </w:t>
            </w:r>
            <w:r w:rsidRPr="00381C7C">
              <w:t xml:space="preserve">emissiviteit </w:t>
            </w:r>
            <w:r w:rsidRPr="00381C7C">
              <w:rPr>
                <w:noProof/>
                <w:lang w:eastAsia="nl-NL"/>
              </w:rPr>
              <w:drawing>
                <wp:inline distT="0" distB="0" distL="0" distR="0" wp14:anchorId="0192EDED" wp14:editId="7CBE49D4">
                  <wp:extent cx="502920" cy="174929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20" cy="17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AF2" w:rsidRDefault="00381C7C" w:rsidP="001F06BA">
            <w:r>
              <w:t>van gevels</w:t>
            </w:r>
            <w:r w:rsidR="001F06BA" w:rsidRPr="001F06BA">
              <w:t xml:space="preserve"> dringen we zo maximaal mogelijk terug, maar </w:t>
            </w:r>
            <w:r>
              <w:t>ligt minimaal 25% onder die van traditionele gebouwen</w:t>
            </w:r>
            <w:r w:rsidR="008E4234">
              <w:t xml:space="preserve">. </w:t>
            </w:r>
          </w:p>
        </w:tc>
        <w:tc>
          <w:tcPr>
            <w:tcW w:w="2303" w:type="dxa"/>
          </w:tcPr>
          <w:p w:rsidR="00BD5AF2" w:rsidRDefault="00381C7C">
            <w:r>
              <w:t xml:space="preserve">Gebruik materialen met lage warmtecapaciteit en </w:t>
            </w:r>
            <w:r w:rsidR="001F06BA">
              <w:t>emissiviteit</w:t>
            </w:r>
            <w:r>
              <w:t>, bijvoorbeeld hout</w:t>
            </w:r>
            <w:r w:rsidR="001F06BA">
              <w:t>, glas</w:t>
            </w:r>
            <w:r w:rsidR="00F64007">
              <w:t>, kurk</w:t>
            </w:r>
            <w:r w:rsidR="001F06BA">
              <w:t xml:space="preserve"> of kunststoffen</w:t>
            </w:r>
            <w:r>
              <w:t>.</w:t>
            </w:r>
          </w:p>
          <w:p w:rsidR="00175C99" w:rsidRDefault="00175C99"/>
          <w:p w:rsidR="00175C99" w:rsidRDefault="001F06BA" w:rsidP="002E2D01">
            <w:pPr>
              <w:rPr>
                <w:color w:val="808080" w:themeColor="background1" w:themeShade="80"/>
              </w:rPr>
            </w:pPr>
            <w:r w:rsidRPr="001F06BA">
              <w:rPr>
                <w:b/>
                <w:color w:val="808080" w:themeColor="background1" w:themeShade="80"/>
              </w:rPr>
              <w:t>NB</w:t>
            </w:r>
            <w:r>
              <w:rPr>
                <w:color w:val="808080" w:themeColor="background1" w:themeShade="80"/>
              </w:rPr>
              <w:t xml:space="preserve">: </w:t>
            </w:r>
            <w:r w:rsidR="00175C99">
              <w:rPr>
                <w:color w:val="808080" w:themeColor="background1" w:themeShade="80"/>
              </w:rPr>
              <w:t xml:space="preserve">Witte buitenmuren houden binnenklimaat welliswaar koel, maar zorgen </w:t>
            </w:r>
            <w:r w:rsidR="002E2D01">
              <w:rPr>
                <w:color w:val="808080" w:themeColor="background1" w:themeShade="80"/>
              </w:rPr>
              <w:t xml:space="preserve">door reflectie </w:t>
            </w:r>
            <w:r w:rsidR="00175C99">
              <w:rPr>
                <w:color w:val="808080" w:themeColor="background1" w:themeShade="80"/>
              </w:rPr>
              <w:t xml:space="preserve">voor extra stralingswarmte in de directe omgeving. </w:t>
            </w:r>
          </w:p>
          <w:p w:rsidR="002E2D01" w:rsidRPr="00175C99" w:rsidRDefault="002E2D01" w:rsidP="002E2D01">
            <w:pPr>
              <w:rPr>
                <w:color w:val="808080" w:themeColor="background1" w:themeShade="80"/>
              </w:rPr>
            </w:pPr>
          </w:p>
        </w:tc>
        <w:tc>
          <w:tcPr>
            <w:tcW w:w="2303" w:type="dxa"/>
          </w:tcPr>
          <w:p w:rsidR="00BD5AF2" w:rsidRDefault="008E4234">
            <w:r>
              <w:t>Circulaire economie</w:t>
            </w:r>
            <w:r w:rsidR="00F64007">
              <w:t xml:space="preserve"> </w:t>
            </w:r>
            <w:r w:rsidR="00F64007" w:rsidRPr="00F64007">
              <w:rPr>
                <w:color w:val="A6A6A6" w:themeColor="background1" w:themeShade="A6"/>
              </w:rPr>
              <w:t>(hergebruik kurk)</w:t>
            </w:r>
            <w:r>
              <w:t xml:space="preserve">, energiestransitie </w:t>
            </w:r>
            <w:r w:rsidRPr="00F64007">
              <w:rPr>
                <w:color w:val="A6A6A6" w:themeColor="background1" w:themeShade="A6"/>
              </w:rPr>
              <w:t>(minder airco nodig)</w:t>
            </w:r>
          </w:p>
        </w:tc>
      </w:tr>
      <w:tr w:rsidR="002E2D01" w:rsidTr="00A70876">
        <w:tc>
          <w:tcPr>
            <w:tcW w:w="2350" w:type="dxa"/>
          </w:tcPr>
          <w:p w:rsidR="002E2D01" w:rsidRDefault="002E2D01" w:rsidP="00BA0527">
            <w:r>
              <w:t>Hitte blijft ook ’s nachts lang hangen tussen gebouwen, waardoor het te weinig afkoelt.</w:t>
            </w:r>
          </w:p>
          <w:p w:rsidR="002E2D01" w:rsidRDefault="002E2D01" w:rsidP="00BA0527"/>
        </w:tc>
        <w:tc>
          <w:tcPr>
            <w:tcW w:w="2303" w:type="dxa"/>
          </w:tcPr>
          <w:p w:rsidR="002E2D01" w:rsidRDefault="002E2D01" w:rsidP="00BA0527">
            <w:r>
              <w:t>De skyview-factor optimaliseren.</w:t>
            </w:r>
          </w:p>
          <w:p w:rsidR="002E2D01" w:rsidRDefault="002E2D01" w:rsidP="00BA0527"/>
          <w:p w:rsidR="001B2310" w:rsidRPr="00D9102D" w:rsidRDefault="001B2310" w:rsidP="00BA0527">
            <w:r>
              <w:t>De groen-factor verhogen.</w:t>
            </w:r>
          </w:p>
        </w:tc>
        <w:tc>
          <w:tcPr>
            <w:tcW w:w="2303" w:type="dxa"/>
          </w:tcPr>
          <w:p w:rsidR="002E2D01" w:rsidRDefault="002E2D01">
            <w:r w:rsidRPr="002E2D01">
              <w:t>Vergroten capaciteit nachtelijke uitstraling (grotere sky view factor)</w:t>
            </w:r>
            <w:r>
              <w:t xml:space="preserve"> kan bijvoorbeeld door:</w:t>
            </w:r>
          </w:p>
          <w:p w:rsidR="002E2D01" w:rsidRDefault="002E2D01" w:rsidP="00555779">
            <w:pPr>
              <w:pStyle w:val="Lijstalinea"/>
              <w:numPr>
                <w:ilvl w:val="0"/>
                <w:numId w:val="7"/>
              </w:numPr>
              <w:ind w:left="167" w:hanging="142"/>
            </w:pPr>
            <w:r>
              <w:t xml:space="preserve">Trapsgewijs </w:t>
            </w:r>
            <w:r w:rsidR="00555779">
              <w:t>bouwen</w:t>
            </w:r>
          </w:p>
          <w:p w:rsidR="002E2D01" w:rsidRDefault="002E2D01" w:rsidP="00555779">
            <w:pPr>
              <w:pStyle w:val="Lijstalinea"/>
              <w:numPr>
                <w:ilvl w:val="0"/>
                <w:numId w:val="7"/>
              </w:numPr>
              <w:ind w:left="167" w:hanging="142"/>
            </w:pPr>
            <w:r>
              <w:t>…</w:t>
            </w:r>
          </w:p>
          <w:p w:rsidR="002E2D01" w:rsidRDefault="002E2D01" w:rsidP="002E2D01"/>
          <w:p w:rsidR="001B2310" w:rsidRDefault="001B2310" w:rsidP="002E2D01">
            <w:r>
              <w:t>Groen houdt overdag minder warmte vast en koelt ’s nachts sneller af.</w:t>
            </w:r>
          </w:p>
          <w:p w:rsidR="001B2310" w:rsidRDefault="001B2310" w:rsidP="002E2D01"/>
        </w:tc>
        <w:tc>
          <w:tcPr>
            <w:tcW w:w="2303" w:type="dxa"/>
          </w:tcPr>
          <w:p w:rsidR="002E2D01" w:rsidRDefault="002E2D01">
            <w:r>
              <w:t>Ruimtelijke kwaliteit</w:t>
            </w:r>
          </w:p>
        </w:tc>
      </w:tr>
      <w:tr w:rsidR="00BD5AF2" w:rsidTr="00A70876">
        <w:tc>
          <w:tcPr>
            <w:tcW w:w="2350" w:type="dxa"/>
          </w:tcPr>
          <w:p w:rsidR="00783A36" w:rsidRDefault="008E4234" w:rsidP="00BA0527">
            <w:r>
              <w:t>Behoefte aan schaduwrijke openbare verblijf</w:t>
            </w:r>
            <w:r w:rsidR="00783A36">
              <w:t>s</w:t>
            </w:r>
            <w:r>
              <w:t>plekken</w:t>
            </w:r>
            <w:r w:rsidR="00BA0527">
              <w:t xml:space="preserve"> </w:t>
            </w:r>
          </w:p>
          <w:p w:rsidR="00BD5AF2" w:rsidRDefault="00BA0527" w:rsidP="00783A36">
            <w:r>
              <w:t>(bankjes en speeltoestellen staan soms in brandende zon</w:t>
            </w:r>
            <w:r w:rsidR="00D9102D">
              <w:t xml:space="preserve"> en warmen snel op</w:t>
            </w:r>
            <w:r>
              <w:t>)</w:t>
            </w:r>
            <w:r w:rsidR="008E4234">
              <w:t>, doorgaande loop</w:t>
            </w:r>
            <w:r w:rsidR="00783A36">
              <w:t>-/fiets</w:t>
            </w:r>
            <w:r w:rsidR="008E4234">
              <w:t>route</w:t>
            </w:r>
            <w:r w:rsidR="00783A36">
              <w:t>s</w:t>
            </w:r>
            <w:r w:rsidR="00D9102D">
              <w:t xml:space="preserve"> of wachtplekken (verkeers</w:t>
            </w:r>
            <w:r w:rsidR="00783A36">
              <w:t>lichten)</w:t>
            </w:r>
            <w:r w:rsidR="00555779">
              <w:t xml:space="preserve"> in openbare ruimte.</w:t>
            </w:r>
          </w:p>
          <w:p w:rsidR="00555779" w:rsidRDefault="00555779" w:rsidP="00783A36"/>
        </w:tc>
        <w:tc>
          <w:tcPr>
            <w:tcW w:w="2303" w:type="dxa"/>
          </w:tcPr>
          <w:p w:rsidR="00D9102D" w:rsidRDefault="00D9102D" w:rsidP="00BA0527">
            <w:r w:rsidRPr="00D9102D">
              <w:t xml:space="preserve">Op </w:t>
            </w:r>
            <w:r w:rsidR="001F06BA">
              <w:t xml:space="preserve">het heetst van de dag is het schaduwaanbod maximaal, waarbij </w:t>
            </w:r>
            <w:r w:rsidRPr="00D9102D">
              <w:t>tenminste 50% schaduw op het gedeelte van de weg waar gelopen</w:t>
            </w:r>
            <w:r>
              <w:t>/gefietst</w:t>
            </w:r>
            <w:r w:rsidRPr="00D9102D">
              <w:t xml:space="preserve"> wordt </w:t>
            </w:r>
            <w:r>
              <w:t xml:space="preserve">en </w:t>
            </w:r>
            <w:r w:rsidR="001F06BA">
              <w:t xml:space="preserve">op </w:t>
            </w:r>
            <w:r>
              <w:t>belangrijke verblijfsplekken.</w:t>
            </w:r>
          </w:p>
          <w:p w:rsidR="00D9102D" w:rsidRDefault="00D9102D" w:rsidP="00BA0527"/>
          <w:p w:rsidR="00085AD8" w:rsidRPr="00085AD8" w:rsidRDefault="00085AD8" w:rsidP="00D9102D">
            <w:pPr>
              <w:rPr>
                <w:i/>
              </w:rPr>
            </w:pPr>
          </w:p>
        </w:tc>
        <w:tc>
          <w:tcPr>
            <w:tcW w:w="2303" w:type="dxa"/>
          </w:tcPr>
          <w:p w:rsidR="005747D9" w:rsidRDefault="00D9102D">
            <w:r>
              <w:t>Optimale positionering, hoge bomen en overkapping t.o.v. schaduw op gevels, bankjes, speeltoestellen, looproutes.</w:t>
            </w:r>
          </w:p>
          <w:p w:rsidR="005747D9" w:rsidRDefault="00D9102D" w:rsidP="00D9102D">
            <w:r>
              <w:t>Gebruik materialen voor straatmeubilair en/of ondergrond met beperkte warme-accumulatie.</w:t>
            </w:r>
          </w:p>
        </w:tc>
        <w:tc>
          <w:tcPr>
            <w:tcW w:w="2303" w:type="dxa"/>
          </w:tcPr>
          <w:p w:rsidR="00783A36" w:rsidRDefault="008E4234">
            <w:r>
              <w:t xml:space="preserve">Groen </w:t>
            </w:r>
          </w:p>
          <w:p w:rsidR="00783A36" w:rsidRDefault="00783A36" w:rsidP="00783A36">
            <w:r>
              <w:t>B</w:t>
            </w:r>
            <w:r w:rsidR="008E4234">
              <w:t>iodiversiteit</w:t>
            </w:r>
          </w:p>
          <w:p w:rsidR="00BD5AF2" w:rsidRDefault="00783A36" w:rsidP="00783A36">
            <w:r>
              <w:t>Leefklimaat</w:t>
            </w:r>
          </w:p>
          <w:p w:rsidR="00783A36" w:rsidRDefault="00783A36" w:rsidP="00783A36">
            <w:r>
              <w:t>Ruimtelijke kwaliteit</w:t>
            </w:r>
          </w:p>
          <w:p w:rsidR="00783A36" w:rsidRDefault="001B2310" w:rsidP="00783A36">
            <w:r>
              <w:t>Gezondheid (nodigt uit tot bewegen en gezonde levensstijl)</w:t>
            </w:r>
          </w:p>
        </w:tc>
      </w:tr>
      <w:tr w:rsidR="009C5164" w:rsidTr="00A70876">
        <w:tc>
          <w:tcPr>
            <w:tcW w:w="2350" w:type="dxa"/>
          </w:tcPr>
          <w:p w:rsidR="00D9102D" w:rsidRDefault="00456089" w:rsidP="00BA0527">
            <w:r>
              <w:t>Straatprofiel en orientatie</w:t>
            </w:r>
            <w:r w:rsidR="009C5164">
              <w:t xml:space="preserve"> van gebouwen</w:t>
            </w:r>
            <w:r w:rsidR="003853EE">
              <w:t xml:space="preserve"> is</w:t>
            </w:r>
            <w:r w:rsidR="009C5164">
              <w:t xml:space="preserve"> niet goed afgestemd op luchtdoorstroming </w:t>
            </w:r>
            <w:r w:rsidR="003853EE">
              <w:t>op warme dagen</w:t>
            </w:r>
            <w:r w:rsidR="001F06BA">
              <w:t>.</w:t>
            </w:r>
          </w:p>
          <w:p w:rsidR="00D9102D" w:rsidRDefault="00D9102D" w:rsidP="00BA0527"/>
          <w:p w:rsidR="00D9102D" w:rsidRPr="00D9102D" w:rsidRDefault="00D9102D" w:rsidP="00BA0527">
            <w:pPr>
              <w:rPr>
                <w:color w:val="808080" w:themeColor="background1" w:themeShade="80"/>
              </w:rPr>
            </w:pPr>
            <w:r w:rsidRPr="00D9102D">
              <w:rPr>
                <w:color w:val="808080" w:themeColor="background1" w:themeShade="80"/>
              </w:rPr>
              <w:t>Daardoor te beperkte ventilatie-/ afkoelingsmogelijkheden.</w:t>
            </w:r>
          </w:p>
          <w:p w:rsidR="009C5164" w:rsidRDefault="009C5164" w:rsidP="00BA0527">
            <w:r w:rsidRPr="00D9102D">
              <w:rPr>
                <w:color w:val="808080" w:themeColor="background1" w:themeShade="80"/>
              </w:rPr>
              <w:t>(zowel inpandig als in openbare ruimte)</w:t>
            </w:r>
            <w:r w:rsidR="00555779">
              <w:rPr>
                <w:color w:val="808080" w:themeColor="background1" w:themeShade="80"/>
              </w:rPr>
              <w:t>.</w:t>
            </w:r>
          </w:p>
        </w:tc>
        <w:tc>
          <w:tcPr>
            <w:tcW w:w="2303" w:type="dxa"/>
          </w:tcPr>
          <w:p w:rsidR="001B2310" w:rsidRDefault="001B2310" w:rsidP="00BA0527">
            <w:r>
              <w:t xml:space="preserve">“Ruimte voor wind”: </w:t>
            </w:r>
          </w:p>
          <w:p w:rsidR="001B2310" w:rsidRDefault="001B2310" w:rsidP="00BA0527"/>
          <w:p w:rsidR="003853EE" w:rsidRDefault="003853EE" w:rsidP="00BA0527">
            <w:r>
              <w:t xml:space="preserve">Benut </w:t>
            </w:r>
            <w:r w:rsidR="001F06BA">
              <w:t xml:space="preserve">maximaal de </w:t>
            </w:r>
            <w:r>
              <w:t>mogelijkheden van thermische wind op warme dagen voor verkoeling</w:t>
            </w:r>
            <w:r w:rsidR="001D0F87">
              <w:t xml:space="preserve"> straten en binnen gebouwen</w:t>
            </w:r>
            <w:r>
              <w:t xml:space="preserve">. </w:t>
            </w:r>
          </w:p>
          <w:p w:rsidR="00D9102D" w:rsidRDefault="00D9102D" w:rsidP="00BA0527"/>
          <w:p w:rsidR="00D9102D" w:rsidRDefault="00D9102D" w:rsidP="00BA0527"/>
          <w:p w:rsidR="00D9102D" w:rsidRDefault="00D9102D" w:rsidP="00BA0527"/>
        </w:tc>
        <w:tc>
          <w:tcPr>
            <w:tcW w:w="2303" w:type="dxa"/>
          </w:tcPr>
          <w:p w:rsidR="003853EE" w:rsidRDefault="003853EE" w:rsidP="003853EE">
            <w:r>
              <w:t xml:space="preserve">Creëer ventilatie-mogelijkheden van straten en gebouwen door goede </w:t>
            </w:r>
            <w:r w:rsidR="00456089">
              <w:t xml:space="preserve">straatprofielen en orientatie </w:t>
            </w:r>
            <w:r>
              <w:t xml:space="preserve">t.o.v. thermische wind bij warme dagen te kiezen. </w:t>
            </w:r>
          </w:p>
          <w:p w:rsidR="003853EE" w:rsidRDefault="003853EE">
            <w:pPr>
              <w:rPr>
                <w:color w:val="7F7F7F" w:themeColor="text1" w:themeTint="80"/>
              </w:rPr>
            </w:pPr>
          </w:p>
          <w:p w:rsidR="003853EE" w:rsidRDefault="00267B47">
            <w:pPr>
              <w:rPr>
                <w:color w:val="7F7F7F" w:themeColor="text1" w:themeTint="80"/>
              </w:rPr>
            </w:pPr>
            <w:r w:rsidRPr="00267B47">
              <w:rPr>
                <w:b/>
                <w:color w:val="7F7F7F" w:themeColor="text1" w:themeTint="80"/>
              </w:rPr>
              <w:t>NB:</w:t>
            </w:r>
            <w:r>
              <w:rPr>
                <w:color w:val="7F7F7F" w:themeColor="text1" w:themeTint="80"/>
              </w:rPr>
              <w:t xml:space="preserve"> </w:t>
            </w:r>
            <w:r w:rsidR="003853EE">
              <w:rPr>
                <w:color w:val="7F7F7F" w:themeColor="text1" w:themeTint="80"/>
              </w:rPr>
              <w:t xml:space="preserve">Stuttgart als </w:t>
            </w:r>
            <w:r>
              <w:rPr>
                <w:color w:val="7F7F7F" w:themeColor="text1" w:themeTint="80"/>
              </w:rPr>
              <w:t xml:space="preserve">goed </w:t>
            </w:r>
            <w:r w:rsidR="003853EE">
              <w:rPr>
                <w:color w:val="7F7F7F" w:themeColor="text1" w:themeTint="80"/>
              </w:rPr>
              <w:t>voorbeeld</w:t>
            </w:r>
            <w:r w:rsidR="00555779">
              <w:rPr>
                <w:color w:val="7F7F7F" w:themeColor="text1" w:themeTint="80"/>
              </w:rPr>
              <w:t>.</w:t>
            </w:r>
          </w:p>
          <w:p w:rsidR="003853EE" w:rsidRDefault="003853EE"/>
          <w:p w:rsidR="00D9102D" w:rsidRPr="00267B47" w:rsidRDefault="003853EE" w:rsidP="003853EE">
            <w:pPr>
              <w:rPr>
                <w:color w:val="808080" w:themeColor="background1" w:themeShade="80"/>
              </w:rPr>
            </w:pPr>
            <w:r w:rsidRPr="00267B47">
              <w:rPr>
                <w:b/>
                <w:color w:val="808080" w:themeColor="background1" w:themeShade="80"/>
              </w:rPr>
              <w:t>NB:</w:t>
            </w:r>
            <w:r w:rsidRPr="00267B47">
              <w:rPr>
                <w:color w:val="808080" w:themeColor="background1" w:themeShade="80"/>
              </w:rPr>
              <w:t xml:space="preserve"> </w:t>
            </w:r>
            <w:r w:rsidR="001F06BA">
              <w:rPr>
                <w:color w:val="808080" w:themeColor="background1" w:themeShade="80"/>
              </w:rPr>
              <w:t>L</w:t>
            </w:r>
            <w:r w:rsidRPr="00267B47">
              <w:rPr>
                <w:color w:val="808080" w:themeColor="background1" w:themeShade="80"/>
              </w:rPr>
              <w:t>et op risico’s t.a.v. valwinden etc. op dagen met hevige wind.</w:t>
            </w:r>
          </w:p>
          <w:p w:rsidR="00267B47" w:rsidRPr="00267B47" w:rsidRDefault="00267B47" w:rsidP="003853EE">
            <w:pPr>
              <w:rPr>
                <w:color w:val="808080" w:themeColor="background1" w:themeShade="80"/>
              </w:rPr>
            </w:pPr>
            <w:r w:rsidRPr="00267B47">
              <w:rPr>
                <w:color w:val="808080" w:themeColor="background1" w:themeShade="80"/>
              </w:rPr>
              <w:t>Toepassing van straatbomen t.b.v. reduceren windsnelheid.</w:t>
            </w:r>
          </w:p>
          <w:p w:rsidR="009C5164" w:rsidRDefault="009C5164"/>
        </w:tc>
        <w:tc>
          <w:tcPr>
            <w:tcW w:w="2303" w:type="dxa"/>
          </w:tcPr>
          <w:p w:rsidR="009C5164" w:rsidRDefault="009C5164"/>
        </w:tc>
      </w:tr>
      <w:tr w:rsidR="00BD5AF2" w:rsidTr="00A70876">
        <w:tc>
          <w:tcPr>
            <w:tcW w:w="2350" w:type="dxa"/>
          </w:tcPr>
          <w:p w:rsidR="00BD5AF2" w:rsidRDefault="008E4234">
            <w:r>
              <w:t>Behoefte aan verkoelende elementen</w:t>
            </w:r>
            <w:r w:rsidR="001D0F87">
              <w:t xml:space="preserve"> op openbare verblijfsplekken</w:t>
            </w:r>
            <w:r>
              <w:t>.</w:t>
            </w:r>
          </w:p>
          <w:p w:rsidR="00BD5AF2" w:rsidRDefault="00BD5AF2"/>
          <w:p w:rsidR="00BD5AF2" w:rsidRDefault="00BD5AF2"/>
          <w:p w:rsidR="00BD5AF2" w:rsidRDefault="00BD5AF2"/>
        </w:tc>
        <w:tc>
          <w:tcPr>
            <w:tcW w:w="2303" w:type="dxa"/>
          </w:tcPr>
          <w:p w:rsidR="00585CB2" w:rsidRDefault="00585CB2">
            <w:r>
              <w:t xml:space="preserve">De verdampingscapaciteit op een openbare ruimte of verblijfsplek is voldoende om de omgevingstemperatuur met </w:t>
            </w:r>
            <w:r w:rsidR="001F06BA">
              <w:t xml:space="preserve">minimaal </w:t>
            </w:r>
            <w:r>
              <w:t>2graden C te verlagen op dagen &gt;30graden C.</w:t>
            </w:r>
          </w:p>
          <w:p w:rsidR="00585CB2" w:rsidRDefault="00585CB2"/>
          <w:p w:rsidR="00585CB2" w:rsidRDefault="00585CB2"/>
          <w:p w:rsidR="00085AD8" w:rsidRDefault="00085AD8"/>
        </w:tc>
        <w:tc>
          <w:tcPr>
            <w:tcW w:w="2303" w:type="dxa"/>
          </w:tcPr>
          <w:p w:rsidR="00A70876" w:rsidRDefault="00A70876" w:rsidP="001D0F87">
            <w:r>
              <w:t>Toepassing van:</w:t>
            </w:r>
          </w:p>
          <w:p w:rsidR="00BD5AF2" w:rsidRDefault="008C3128" w:rsidP="001D0F87">
            <w:r>
              <w:t>Bomen/openbaar</w:t>
            </w:r>
            <w:r w:rsidR="00267B47">
              <w:t xml:space="preserve"> </w:t>
            </w:r>
            <w:r w:rsidR="00585CB2">
              <w:t>groen</w:t>
            </w:r>
          </w:p>
          <w:p w:rsidR="008C3128" w:rsidRDefault="008C3128" w:rsidP="001D0F87">
            <w:r>
              <w:t>Groene gevels, vertikale tuinen</w:t>
            </w:r>
          </w:p>
          <w:p w:rsidR="00585CB2" w:rsidRDefault="00585CB2" w:rsidP="001D0F87">
            <w:r>
              <w:t>Vernevelaars</w:t>
            </w:r>
          </w:p>
          <w:p w:rsidR="00585CB2" w:rsidRDefault="00585CB2" w:rsidP="001D0F87">
            <w:r>
              <w:t>Fonteinen</w:t>
            </w:r>
          </w:p>
          <w:p w:rsidR="00585CB2" w:rsidRDefault="00585CB2" w:rsidP="00585CB2">
            <w:r>
              <w:t>Stromend water of waterpartijen met voldoende diepte.</w:t>
            </w:r>
          </w:p>
          <w:p w:rsidR="00A70876" w:rsidRDefault="00A70876" w:rsidP="00585CB2"/>
          <w:p w:rsidR="00267B47" w:rsidRDefault="001D05BE" w:rsidP="00585CB2">
            <w:pPr>
              <w:rPr>
                <w:color w:val="808080" w:themeColor="background1" w:themeShade="80"/>
              </w:rPr>
            </w:pPr>
            <w:r w:rsidRPr="001D05BE">
              <w:rPr>
                <w:b/>
                <w:color w:val="808080" w:themeColor="background1" w:themeShade="80"/>
              </w:rPr>
              <w:t>NB:</w:t>
            </w:r>
            <w:r w:rsidRPr="001D05BE">
              <w:rPr>
                <w:color w:val="808080" w:themeColor="background1" w:themeShade="80"/>
              </w:rPr>
              <w:t xml:space="preserve"> Evapotransipiratie is meest effectieve manier van verkoelen.</w:t>
            </w:r>
          </w:p>
          <w:p w:rsidR="001D05BE" w:rsidRDefault="001D05BE" w:rsidP="00585CB2"/>
          <w:p w:rsidR="00A70876" w:rsidRDefault="00A70876" w:rsidP="00585CB2">
            <w:pPr>
              <w:rPr>
                <w:color w:val="808080" w:themeColor="background1" w:themeShade="80"/>
              </w:rPr>
            </w:pPr>
            <w:r w:rsidRPr="00A70876">
              <w:rPr>
                <w:b/>
                <w:color w:val="808080" w:themeColor="background1" w:themeShade="80"/>
              </w:rPr>
              <w:t>Let op:</w:t>
            </w:r>
            <w:r w:rsidRPr="00A70876">
              <w:rPr>
                <w:color w:val="808080" w:themeColor="background1" w:themeShade="80"/>
              </w:rPr>
              <w:t xml:space="preserve"> </w:t>
            </w:r>
            <w:r w:rsidR="001F06BA">
              <w:rPr>
                <w:color w:val="808080" w:themeColor="background1" w:themeShade="80"/>
              </w:rPr>
              <w:t>S</w:t>
            </w:r>
            <w:r w:rsidRPr="00A70876">
              <w:rPr>
                <w:color w:val="808080" w:themeColor="background1" w:themeShade="80"/>
              </w:rPr>
              <w:t xml:space="preserve">tilstaand oppervlaktewater heeft </w:t>
            </w:r>
            <w:r w:rsidR="001D05BE">
              <w:rPr>
                <w:color w:val="808080" w:themeColor="background1" w:themeShade="80"/>
              </w:rPr>
              <w:t>soms contraproductief (</w:t>
            </w:r>
            <w:r w:rsidRPr="00A70876">
              <w:rPr>
                <w:color w:val="808080" w:themeColor="background1" w:themeShade="80"/>
              </w:rPr>
              <w:t>opwarmend</w:t>
            </w:r>
            <w:r w:rsidR="001D05BE">
              <w:rPr>
                <w:color w:val="808080" w:themeColor="background1" w:themeShade="80"/>
              </w:rPr>
              <w:t>)</w:t>
            </w:r>
            <w:r w:rsidRPr="00A70876">
              <w:rPr>
                <w:color w:val="808080" w:themeColor="background1" w:themeShade="80"/>
              </w:rPr>
              <w:t xml:space="preserve"> effect.</w:t>
            </w:r>
          </w:p>
          <w:p w:rsidR="00A70876" w:rsidRDefault="00A70876" w:rsidP="00585CB2">
            <w:pPr>
              <w:rPr>
                <w:color w:val="808080" w:themeColor="background1" w:themeShade="80"/>
              </w:rPr>
            </w:pPr>
            <w:r w:rsidRPr="00A70876">
              <w:rPr>
                <w:b/>
                <w:color w:val="808080" w:themeColor="background1" w:themeShade="80"/>
              </w:rPr>
              <w:t>Let op:</w:t>
            </w:r>
            <w:r>
              <w:rPr>
                <w:color w:val="808080" w:themeColor="background1" w:themeShade="80"/>
              </w:rPr>
              <w:t xml:space="preserve"> </w:t>
            </w:r>
            <w:r w:rsidR="001F06BA">
              <w:rPr>
                <w:color w:val="808080" w:themeColor="background1" w:themeShade="80"/>
              </w:rPr>
              <w:t>S</w:t>
            </w:r>
            <w:r>
              <w:rPr>
                <w:color w:val="808080" w:themeColor="background1" w:themeShade="80"/>
              </w:rPr>
              <w:t xml:space="preserve">oort groen/boom maakt uit voor verdampend vermogen. </w:t>
            </w:r>
          </w:p>
          <w:p w:rsidR="00A70876" w:rsidRDefault="00A70876" w:rsidP="00585C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Sedum dak verdampt niet.</w:t>
            </w:r>
          </w:p>
          <w:p w:rsidR="00555779" w:rsidRDefault="00555779" w:rsidP="00585CB2"/>
        </w:tc>
        <w:tc>
          <w:tcPr>
            <w:tcW w:w="2303" w:type="dxa"/>
          </w:tcPr>
          <w:p w:rsidR="001D0F87" w:rsidRDefault="001D0F87">
            <w:r>
              <w:t>G</w:t>
            </w:r>
            <w:r w:rsidR="00646955">
              <w:t>roen</w:t>
            </w:r>
          </w:p>
          <w:p w:rsidR="0076702F" w:rsidRDefault="0076702F">
            <w:r>
              <w:t>Luchtkwaliteit (fijnstof)</w:t>
            </w:r>
          </w:p>
          <w:p w:rsidR="00A70876" w:rsidRDefault="00A70876">
            <w:r>
              <w:t>Biodiversiteit</w:t>
            </w:r>
          </w:p>
          <w:p w:rsidR="001D0F87" w:rsidRDefault="001D0F87">
            <w:r>
              <w:t>Leefbaarheid</w:t>
            </w:r>
          </w:p>
          <w:p w:rsidR="001D0F87" w:rsidRDefault="001D0F87">
            <w:r>
              <w:t>Waterberging</w:t>
            </w:r>
          </w:p>
          <w:p w:rsidR="001D0F87" w:rsidRDefault="00A70876">
            <w:r>
              <w:t>Ruimtelijke kwaliteit</w:t>
            </w:r>
          </w:p>
          <w:p w:rsidR="001B2310" w:rsidRDefault="001B2310">
            <w:r>
              <w:t>Waterkwaliteit</w:t>
            </w:r>
          </w:p>
          <w:p w:rsidR="00BD5AF2" w:rsidRDefault="00BD5AF2" w:rsidP="001D0F87"/>
          <w:p w:rsidR="00555779" w:rsidRDefault="00555779" w:rsidP="001D0F87"/>
          <w:p w:rsidR="00555779" w:rsidRDefault="00555779" w:rsidP="001D0F87"/>
          <w:p w:rsidR="00267B47" w:rsidRDefault="00267B47" w:rsidP="00267B47">
            <w:pPr>
              <w:rPr>
                <w:color w:val="808080" w:themeColor="background1" w:themeShade="80"/>
              </w:rPr>
            </w:pPr>
            <w:r w:rsidRPr="00267B47">
              <w:rPr>
                <w:b/>
                <w:color w:val="808080" w:themeColor="background1" w:themeShade="80"/>
              </w:rPr>
              <w:t>N.B.:</w:t>
            </w:r>
            <w:r w:rsidR="001F06BA">
              <w:rPr>
                <w:color w:val="808080" w:themeColor="background1" w:themeShade="80"/>
              </w:rPr>
              <w:t xml:space="preserve"> E</w:t>
            </w:r>
            <w:r w:rsidRPr="00267B47">
              <w:rPr>
                <w:color w:val="808080" w:themeColor="background1" w:themeShade="80"/>
              </w:rPr>
              <w:t xml:space="preserve">vapotranspiratie door </w:t>
            </w:r>
            <w:r>
              <w:rPr>
                <w:color w:val="808080" w:themeColor="background1" w:themeShade="80"/>
              </w:rPr>
              <w:t>éé</w:t>
            </w:r>
            <w:r w:rsidRPr="00267B47">
              <w:rPr>
                <w:color w:val="808080" w:themeColor="background1" w:themeShade="80"/>
              </w:rPr>
              <w:t>n straatboom levert koeleffect van 20-30 kw (= 10 airco’s).</w:t>
            </w:r>
          </w:p>
          <w:p w:rsidR="00267B47" w:rsidRDefault="00267B47" w:rsidP="00267B47">
            <w:pPr>
              <w:rPr>
                <w:color w:val="808080" w:themeColor="background1" w:themeShade="80"/>
              </w:rPr>
            </w:pPr>
          </w:p>
          <w:p w:rsidR="0076702F" w:rsidRDefault="0076702F" w:rsidP="00267B47">
            <w:pPr>
              <w:rPr>
                <w:color w:val="808080" w:themeColor="background1" w:themeShade="80"/>
              </w:rPr>
            </w:pPr>
            <w:r w:rsidRPr="0076702F">
              <w:rPr>
                <w:b/>
                <w:color w:val="808080" w:themeColor="background1" w:themeShade="80"/>
              </w:rPr>
              <w:t>NB:</w:t>
            </w:r>
            <w:r>
              <w:rPr>
                <w:color w:val="808080" w:themeColor="background1" w:themeShade="80"/>
              </w:rPr>
              <w:t xml:space="preserve"> </w:t>
            </w:r>
            <w:r w:rsidR="001F06BA">
              <w:rPr>
                <w:color w:val="808080" w:themeColor="background1" w:themeShade="80"/>
              </w:rPr>
              <w:t>N</w:t>
            </w:r>
            <w:r>
              <w:rPr>
                <w:color w:val="808080" w:themeColor="background1" w:themeShade="80"/>
              </w:rPr>
              <w:t>atte depositie van luchtvervuiling leidt tot vermindering fijn stof</w:t>
            </w:r>
          </w:p>
          <w:p w:rsidR="0076702F" w:rsidRDefault="0076702F" w:rsidP="00267B47">
            <w:pPr>
              <w:rPr>
                <w:color w:val="808080" w:themeColor="background1" w:themeShade="80"/>
              </w:rPr>
            </w:pPr>
          </w:p>
          <w:p w:rsidR="00267B47" w:rsidRDefault="00267B47" w:rsidP="00267B47">
            <w:r w:rsidRPr="00267B47">
              <w:rPr>
                <w:b/>
                <w:color w:val="808080" w:themeColor="background1" w:themeShade="80"/>
              </w:rPr>
              <w:t>NB:</w:t>
            </w:r>
            <w:r>
              <w:rPr>
                <w:color w:val="808080" w:themeColor="background1" w:themeShade="80"/>
              </w:rPr>
              <w:t xml:space="preserve"> Groene gevel kan buitentemperatuur tot ongeveer 1graadK verlagen en reduceert energieverbruik binnen.</w:t>
            </w:r>
          </w:p>
        </w:tc>
      </w:tr>
      <w:tr w:rsidR="00BD5AF2" w:rsidTr="00A70876">
        <w:tc>
          <w:tcPr>
            <w:tcW w:w="2350" w:type="dxa"/>
          </w:tcPr>
          <w:p w:rsidR="009E3263" w:rsidRDefault="00085AD8" w:rsidP="009E3263">
            <w:r>
              <w:t>Binnenklimaat</w:t>
            </w:r>
            <w:r w:rsidR="009E3263">
              <w:t xml:space="preserve">: nachttemperatuur </w:t>
            </w:r>
            <w:r>
              <w:t xml:space="preserve">in </w:t>
            </w:r>
            <w:r w:rsidR="009A0910">
              <w:t>woningen blijft boven 21 graden C hangen op warme dagen.</w:t>
            </w:r>
          </w:p>
          <w:p w:rsidR="009E3263" w:rsidRDefault="009E3263" w:rsidP="009E3263"/>
          <w:p w:rsidR="00E077CD" w:rsidRDefault="00E077CD" w:rsidP="009E3263">
            <w:r w:rsidRPr="00E077CD">
              <w:rPr>
                <w:color w:val="808080" w:themeColor="background1" w:themeShade="80"/>
              </w:rPr>
              <w:t>Dagtemperatuur heeft effect op functioneren en nachttemperatuur op herstel.</w:t>
            </w:r>
          </w:p>
        </w:tc>
        <w:tc>
          <w:tcPr>
            <w:tcW w:w="2303" w:type="dxa"/>
          </w:tcPr>
          <w:p w:rsidR="001F06BA" w:rsidRDefault="001F06BA" w:rsidP="001F06BA">
            <w:pPr>
              <w:rPr>
                <w:color w:val="7F7F7F" w:themeColor="text1" w:themeTint="80"/>
              </w:rPr>
            </w:pPr>
            <w:r>
              <w:t>De nacht</w:t>
            </w:r>
            <w:r w:rsidRPr="00646955">
              <w:t>temperatuur</w:t>
            </w:r>
            <w:r>
              <w:t xml:space="preserve"> binnenshuis</w:t>
            </w:r>
            <w:r w:rsidRPr="00646955">
              <w:t xml:space="preserve"> mag op 7 aaneengesloten warme dagen </w:t>
            </w:r>
            <w:r>
              <w:t xml:space="preserve">(&gt;30gradenC) </w:t>
            </w:r>
            <w:r w:rsidRPr="00646955">
              <w:t>niet boven de 2</w:t>
            </w:r>
            <w:r>
              <w:t>1</w:t>
            </w:r>
            <w:r w:rsidRPr="00646955">
              <w:t xml:space="preserve"> graden Celsius komen.</w:t>
            </w:r>
            <w:r w:rsidRPr="005747D9">
              <w:rPr>
                <w:color w:val="7F7F7F" w:themeColor="text1" w:themeTint="80"/>
              </w:rPr>
              <w:t xml:space="preserve"> </w:t>
            </w:r>
          </w:p>
          <w:p w:rsidR="00BD5AF2" w:rsidRDefault="00BD5AF2"/>
          <w:p w:rsidR="00E077CD" w:rsidRDefault="00E077CD">
            <w:r w:rsidRPr="00E077CD">
              <w:rPr>
                <w:b/>
                <w:color w:val="808080" w:themeColor="background1" w:themeShade="80"/>
              </w:rPr>
              <w:t>NB:</w:t>
            </w:r>
            <w:r>
              <w:rPr>
                <w:color w:val="808080" w:themeColor="background1" w:themeShade="80"/>
              </w:rPr>
              <w:t xml:space="preserve"> </w:t>
            </w:r>
            <w:r w:rsidRPr="00E077CD">
              <w:rPr>
                <w:color w:val="808080" w:themeColor="background1" w:themeShade="80"/>
              </w:rPr>
              <w:t>We beoordelen gebouwen niet alleen op de warmtelast in de winter, maar sturen ook op de koellast in de zomer.</w:t>
            </w:r>
          </w:p>
        </w:tc>
        <w:tc>
          <w:tcPr>
            <w:tcW w:w="2303" w:type="dxa"/>
          </w:tcPr>
          <w:p w:rsidR="00E077CD" w:rsidRPr="00E077CD" w:rsidRDefault="00E077CD" w:rsidP="00646955">
            <w:r w:rsidRPr="00E077CD">
              <w:t>Zorgen dat gebouw binnen overdag minimaal opwarmt.</w:t>
            </w:r>
          </w:p>
          <w:p w:rsidR="00214E2A" w:rsidRDefault="00E077CD" w:rsidP="00646955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Bv. </w:t>
            </w:r>
            <w:r w:rsidR="003853EE" w:rsidRPr="005747D9">
              <w:rPr>
                <w:color w:val="7F7F7F" w:themeColor="text1" w:themeTint="80"/>
              </w:rPr>
              <w:t xml:space="preserve">Bouwrichting (minder oppervlakte gevel recht in de zon op warmste moment van de </w:t>
            </w:r>
            <w:r>
              <w:rPr>
                <w:color w:val="7F7F7F" w:themeColor="text1" w:themeTint="80"/>
              </w:rPr>
              <w:t xml:space="preserve">dag) en/of toepassing </w:t>
            </w:r>
            <w:r w:rsidRPr="00E077CD">
              <w:rPr>
                <w:color w:val="808080" w:themeColor="background1" w:themeShade="80"/>
              </w:rPr>
              <w:t>groene gevels, vertikale tuinen</w:t>
            </w:r>
            <w:r>
              <w:rPr>
                <w:color w:val="808080" w:themeColor="background1" w:themeShade="80"/>
              </w:rPr>
              <w:t>.</w:t>
            </w:r>
          </w:p>
          <w:p w:rsidR="00214E2A" w:rsidRDefault="00214E2A" w:rsidP="00646955">
            <w:pPr>
              <w:rPr>
                <w:color w:val="7F7F7F" w:themeColor="text1" w:themeTint="80"/>
              </w:rPr>
            </w:pPr>
          </w:p>
          <w:p w:rsidR="00E077CD" w:rsidRPr="00E077CD" w:rsidRDefault="00E077CD" w:rsidP="00646955">
            <w:r w:rsidRPr="00E077CD">
              <w:t>Zorgen dat gebouw binnen snel kan afkoelen</w:t>
            </w:r>
          </w:p>
          <w:p w:rsidR="00E077CD" w:rsidRDefault="00E077CD" w:rsidP="00E077CD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Bv. maximale ventilatiemogelijkheden op koele dagdelen/nacht</w:t>
            </w:r>
          </w:p>
          <w:p w:rsidR="00BD5AF2" w:rsidRDefault="00BD5AF2" w:rsidP="00E077CD"/>
          <w:p w:rsidR="00F64007" w:rsidRDefault="00F64007" w:rsidP="00E077CD">
            <w:r>
              <w:t>Gebruik beschikbare koele lucht van andere plekken</w:t>
            </w:r>
          </w:p>
          <w:p w:rsidR="00F64007" w:rsidRPr="00F64007" w:rsidRDefault="00F64007" w:rsidP="00E077CD">
            <w:pPr>
              <w:rPr>
                <w:color w:val="A6A6A6" w:themeColor="background1" w:themeShade="A6"/>
              </w:rPr>
            </w:pPr>
            <w:r w:rsidRPr="00F64007">
              <w:rPr>
                <w:color w:val="A6A6A6" w:themeColor="background1" w:themeShade="A6"/>
              </w:rPr>
              <w:t>Bv. Geothermie; koele lucht in kelders/</w:t>
            </w:r>
            <w:r>
              <w:rPr>
                <w:color w:val="A6A6A6" w:themeColor="background1" w:themeShade="A6"/>
              </w:rPr>
              <w:t xml:space="preserve"> </w:t>
            </w:r>
            <w:r w:rsidRPr="00F64007">
              <w:rPr>
                <w:color w:val="A6A6A6" w:themeColor="background1" w:themeShade="A6"/>
              </w:rPr>
              <w:t>kruipruimtes</w:t>
            </w:r>
          </w:p>
          <w:p w:rsidR="00F64007" w:rsidRDefault="00F64007" w:rsidP="00E077CD"/>
          <w:p w:rsidR="00E077CD" w:rsidRDefault="00E077CD" w:rsidP="00E077CD">
            <w:r>
              <w:t>Gebruik van warmtewerende stoffering/ vitrages/ zonwering</w:t>
            </w:r>
            <w:r w:rsidR="00555779">
              <w:t>.</w:t>
            </w:r>
          </w:p>
          <w:p w:rsidR="00E077CD" w:rsidRDefault="00E077CD" w:rsidP="00E077CD"/>
        </w:tc>
        <w:tc>
          <w:tcPr>
            <w:tcW w:w="2303" w:type="dxa"/>
          </w:tcPr>
          <w:p w:rsidR="00BD5AF2" w:rsidRDefault="009E3263">
            <w:r>
              <w:t>Energietransitie (voorkomen gebruik airco’s)</w:t>
            </w:r>
          </w:p>
          <w:p w:rsidR="00E077CD" w:rsidRDefault="009A0910">
            <w:r>
              <w:t>Gezondheid</w:t>
            </w:r>
          </w:p>
          <w:p w:rsidR="001F06BA" w:rsidRDefault="00E077CD">
            <w:r>
              <w:t>Productiviteit</w:t>
            </w:r>
            <w:r w:rsidR="001F06BA" w:rsidRPr="00085AD8">
              <w:t xml:space="preserve"> </w:t>
            </w:r>
          </w:p>
          <w:p w:rsidR="001F06BA" w:rsidRDefault="001F06BA"/>
          <w:p w:rsidR="009E3263" w:rsidRDefault="009E3263" w:rsidP="00E077CD"/>
        </w:tc>
      </w:tr>
      <w:tr w:rsidR="001B2310" w:rsidTr="00A70876">
        <w:tc>
          <w:tcPr>
            <w:tcW w:w="2350" w:type="dxa"/>
          </w:tcPr>
          <w:p w:rsidR="001B2310" w:rsidRDefault="001B2310" w:rsidP="009E3263">
            <w:r>
              <w:t>Meer last van insecten en muggen.</w:t>
            </w:r>
          </w:p>
        </w:tc>
        <w:tc>
          <w:tcPr>
            <w:tcW w:w="2303" w:type="dxa"/>
          </w:tcPr>
          <w:p w:rsidR="001B2310" w:rsidRDefault="001B2310" w:rsidP="001F06BA">
            <w:r>
              <w:t>Natuurinclusief bouwen</w:t>
            </w:r>
          </w:p>
        </w:tc>
        <w:tc>
          <w:tcPr>
            <w:tcW w:w="2303" w:type="dxa"/>
          </w:tcPr>
          <w:p w:rsidR="001B2310" w:rsidRDefault="001B2310" w:rsidP="00646955">
            <w:r>
              <w:t>Bv. ruimte voor vleermuizen en andere insecteneters in de stad.</w:t>
            </w:r>
          </w:p>
          <w:p w:rsidR="001B2310" w:rsidRDefault="001B2310" w:rsidP="00646955"/>
          <w:p w:rsidR="001B2310" w:rsidRPr="00E077CD" w:rsidRDefault="001B2310" w:rsidP="00646955">
            <w:r>
              <w:t>Geen stilstaand open water.</w:t>
            </w:r>
          </w:p>
        </w:tc>
        <w:tc>
          <w:tcPr>
            <w:tcW w:w="2303" w:type="dxa"/>
          </w:tcPr>
          <w:p w:rsidR="001B2310" w:rsidRDefault="001B2310">
            <w:r>
              <w:t>Gezondheid</w:t>
            </w:r>
          </w:p>
          <w:p w:rsidR="001B2310" w:rsidRDefault="001B2310">
            <w:r>
              <w:t>Biodiversiteit</w:t>
            </w:r>
          </w:p>
        </w:tc>
      </w:tr>
    </w:tbl>
    <w:p w:rsidR="00BD5AF2" w:rsidRDefault="00BD5AF2"/>
    <w:p w:rsidR="00BD5AF2" w:rsidRDefault="001B2310">
      <w:pPr>
        <w:spacing w:after="200" w:line="276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6C1C3E" wp14:editId="5E846950">
                <wp:simplePos x="0" y="0"/>
                <wp:positionH relativeFrom="column">
                  <wp:posOffset>1757680</wp:posOffset>
                </wp:positionH>
                <wp:positionV relativeFrom="paragraph">
                  <wp:posOffset>76200</wp:posOffset>
                </wp:positionV>
                <wp:extent cx="4052570" cy="1295400"/>
                <wp:effectExtent l="0" t="0" r="24130" b="1905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1B2310" w:rsidRDefault="00880A8F" w:rsidP="00456F0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1B2310">
                              <w:rPr>
                                <w:b/>
                                <w:color w:val="1F497D" w:themeColor="text2"/>
                              </w:rPr>
                              <w:t>Beschikbare rekentools:</w:t>
                            </w:r>
                          </w:p>
                          <w:p w:rsidR="00880A8F" w:rsidRDefault="00880A8F" w:rsidP="001B2310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 w:rsidRPr="001B2310">
                              <w:rPr>
                                <w:b/>
                                <w:color w:val="1F497D" w:themeColor="text2"/>
                              </w:rPr>
                              <w:t>Rekenmodel Marjolein Pijpers, TU-Delft</w:t>
                            </w:r>
                            <w:r w:rsidRPr="001B2310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t>(nog in ontwikkeling) kan de effectiviteit van geplande maatregelen tegen hittestress doorrekenen.</w:t>
                            </w:r>
                          </w:p>
                          <w:p w:rsidR="00880A8F" w:rsidRDefault="00880A8F" w:rsidP="001B2310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 w:rsidRPr="001B2310">
                              <w:rPr>
                                <w:b/>
                                <w:color w:val="1F497D" w:themeColor="text2"/>
                              </w:rPr>
                              <w:t>WUR: ontwerpprincipes groen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:</w:t>
                            </w:r>
                            <w:r w:rsidRPr="001B2310">
                              <w:t xml:space="preserve"> Checklist </w:t>
                            </w:r>
                            <w:r>
                              <w:t>tbv effectieve inzet groen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8.4pt;margin-top:6pt;width:319.1pt;height:10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">
                <v:textbox>
                  <w:txbxContent>
                    <w:p w:rsidR="00880A8F" w:rsidRPr="001B2310" w:rsidRDefault="00880A8F" w:rsidP="00456F0F">
                      <w:pPr>
                        <w:rPr>
                          <w:b/>
                          <w:color w:val="1F497D" w:themeColor="text2"/>
                        </w:rPr>
                      </w:pPr>
                      <w:r w:rsidRPr="001B2310">
                        <w:rPr>
                          <w:b/>
                          <w:color w:val="1F497D" w:themeColor="text2"/>
                        </w:rPr>
                        <w:t>Beschikbare rekentools:</w:t>
                      </w:r>
                    </w:p>
                    <w:p w:rsidR="00880A8F" w:rsidRDefault="00880A8F" w:rsidP="001B2310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 w:rsidRPr="001B2310">
                        <w:rPr>
                          <w:b/>
                          <w:color w:val="1F497D" w:themeColor="text2"/>
                        </w:rPr>
                        <w:t>Rekenmodel Marjolein Pijpers, TU-Delft</w:t>
                      </w:r>
                      <w:r w:rsidRPr="001B2310">
                        <w:rPr>
                          <w:color w:val="1F497D" w:themeColor="text2"/>
                        </w:rPr>
                        <w:t xml:space="preserve"> </w:t>
                      </w:r>
                      <w:r>
                        <w:t>(nog in ontwikkeling) kan de effectiviteit van geplande maatregelen tegen hittestress doorrekenen.</w:t>
                      </w:r>
                    </w:p>
                    <w:p w:rsidR="00880A8F" w:rsidRDefault="00880A8F" w:rsidP="001B2310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 w:rsidRPr="001B2310">
                        <w:rPr>
                          <w:b/>
                          <w:color w:val="1F497D" w:themeColor="text2"/>
                        </w:rPr>
                        <w:t>WUR: ontwerpprincipes groen</w:t>
                      </w:r>
                      <w:r>
                        <w:rPr>
                          <w:b/>
                          <w:color w:val="1F497D" w:themeColor="text2"/>
                        </w:rPr>
                        <w:t>:</w:t>
                      </w:r>
                      <w:r w:rsidRPr="001B2310">
                        <w:t xml:space="preserve"> Checklist </w:t>
                      </w:r>
                      <w:r>
                        <w:t>tbv effectieve inzet groen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1F14D1" wp14:editId="486E742F">
                <wp:simplePos x="0" y="0"/>
                <wp:positionH relativeFrom="column">
                  <wp:posOffset>-71120</wp:posOffset>
                </wp:positionH>
                <wp:positionV relativeFrom="paragraph">
                  <wp:posOffset>76200</wp:posOffset>
                </wp:positionV>
                <wp:extent cx="1828800" cy="1295400"/>
                <wp:effectExtent l="0" t="0" r="19050" b="19050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1B2310" w:rsidRDefault="00880A8F" w:rsidP="00456F0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1B2310">
                              <w:rPr>
                                <w:b/>
                                <w:color w:val="1F497D" w:themeColor="text2"/>
                              </w:rPr>
                              <w:t>Maak ik de juiste keuzes?</w:t>
                            </w:r>
                          </w:p>
                          <w:p w:rsidR="00880A8F" w:rsidRDefault="00880A8F" w:rsidP="00456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6pt;margin-top:6pt;width:2in;height:10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">
                <v:textbox>
                  <w:txbxContent>
                    <w:p w:rsidR="00880A8F" w:rsidRPr="001B2310" w:rsidRDefault="00880A8F" w:rsidP="00456F0F">
                      <w:pPr>
                        <w:rPr>
                          <w:b/>
                          <w:color w:val="1F497D" w:themeColor="text2"/>
                        </w:rPr>
                      </w:pPr>
                      <w:r w:rsidRPr="001B2310">
                        <w:rPr>
                          <w:b/>
                          <w:color w:val="1F497D" w:themeColor="text2"/>
                        </w:rPr>
                        <w:t>Maak ik de juiste keuzes?</w:t>
                      </w:r>
                    </w:p>
                    <w:p w:rsidR="00880A8F" w:rsidRDefault="00880A8F" w:rsidP="00456F0F"/>
                  </w:txbxContent>
                </v:textbox>
              </v:shape>
            </w:pict>
          </mc:Fallback>
        </mc:AlternateContent>
      </w:r>
      <w:r w:rsidR="00BD5AF2">
        <w:br w:type="page"/>
      </w:r>
    </w:p>
    <w:p w:rsidR="00BD5AF2" w:rsidRPr="00622C80" w:rsidRDefault="00622C80" w:rsidP="00BD5AF2">
      <w:pPr>
        <w:rPr>
          <w:rFonts w:ascii="Swift" w:hAnsi="Swift"/>
          <w:b/>
          <w:color w:val="CC9900"/>
          <w:sz w:val="40"/>
        </w:rPr>
      </w:pPr>
      <w:r w:rsidRPr="000059B0">
        <w:rPr>
          <w:rFonts w:ascii="Swift" w:hAnsi="Swift"/>
          <w:b/>
          <w:noProof/>
          <w:color w:val="CC9900"/>
          <w:sz w:val="40"/>
          <w:lang w:eastAsia="nl-N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6A1284D" wp14:editId="4F940C41">
                <wp:simplePos x="0" y="0"/>
                <wp:positionH relativeFrom="column">
                  <wp:posOffset>-936625</wp:posOffset>
                </wp:positionH>
                <wp:positionV relativeFrom="paragraph">
                  <wp:posOffset>-885190</wp:posOffset>
                </wp:positionV>
                <wp:extent cx="7625080" cy="1604010"/>
                <wp:effectExtent l="0" t="0" r="0" b="0"/>
                <wp:wrapNone/>
                <wp:docPr id="297" name="Rechthoe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080" cy="1604010"/>
                        </a:xfrm>
                        <a:prstGeom prst="rect">
                          <a:avLst/>
                        </a:prstGeom>
                        <a:solidFill>
                          <a:srgbClr val="1F36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97" o:spid="_x0000_s1026" style="position:absolute;margin-left:-73.75pt;margin-top:-69.7pt;width:600.4pt;height:126.3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" fillcolor="#1f3677" stroked="f" strokeweight="2pt"/>
            </w:pict>
          </mc:Fallback>
        </mc:AlternateContent>
      </w:r>
      <w:r w:rsidR="00BD5AF2" w:rsidRPr="00622C80">
        <w:rPr>
          <w:rFonts w:ascii="Swift" w:hAnsi="Swift"/>
          <w:b/>
          <w:color w:val="CC9900"/>
          <w:sz w:val="40"/>
        </w:rPr>
        <w:t>Ontwerpprincipes bodemdaling</w:t>
      </w:r>
    </w:p>
    <w:p w:rsidR="00BD5AF2" w:rsidRDefault="00BD5AF2" w:rsidP="00BD5AF2"/>
    <w:p w:rsidR="00BD5AF2" w:rsidRDefault="00BD5AF2" w:rsidP="00BD5AF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E4576" wp14:editId="2BEB7EE2">
                <wp:simplePos x="0" y="0"/>
                <wp:positionH relativeFrom="column">
                  <wp:posOffset>-71120</wp:posOffset>
                </wp:positionH>
                <wp:positionV relativeFrom="paragraph">
                  <wp:posOffset>2223</wp:posOffset>
                </wp:positionV>
                <wp:extent cx="5825490" cy="1338262"/>
                <wp:effectExtent l="0" t="0" r="22860" b="1460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338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28348B" w:rsidRDefault="00880A8F" w:rsidP="00BD5AF2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28348B">
                              <w:rPr>
                                <w:b/>
                                <w:color w:val="1F497D" w:themeColor="text2"/>
                              </w:rPr>
                              <w:t>We gaan ervanuit dat de bodemdaling in bodemdalingsgevoelige gebieden in de toekomst meer dan …cm per jaar zal zijn.</w:t>
                            </w:r>
                          </w:p>
                          <w:p w:rsidR="00880A8F" w:rsidRDefault="00880A8F" w:rsidP="00BD5AF2"/>
                          <w:p w:rsidR="00880A8F" w:rsidRPr="0028348B" w:rsidRDefault="00880A8F" w:rsidP="00BD5AF2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28348B">
                              <w:rPr>
                                <w:b/>
                                <w:color w:val="1F497D" w:themeColor="text2"/>
                              </w:rPr>
                              <w:t>Doel van de ontwerpprincipes bodemdaling:</w:t>
                            </w:r>
                          </w:p>
                          <w:p w:rsidR="00880A8F" w:rsidRDefault="00880A8F" w:rsidP="00BD5AF2">
                            <w:r>
                              <w:tab/>
                              <w:t>1) Schade door verzakking voorkomen</w:t>
                            </w:r>
                          </w:p>
                          <w:p w:rsidR="00880A8F" w:rsidRDefault="00880A8F" w:rsidP="00BD5AF2">
                            <w:r>
                              <w:tab/>
                              <w:t>2) Beheerlasten lange termijn zo laag mogelijk.</w:t>
                            </w:r>
                          </w:p>
                          <w:p w:rsidR="00880A8F" w:rsidRDefault="00880A8F" w:rsidP="00BD5AF2"/>
                          <w:p w:rsidR="00880A8F" w:rsidRDefault="00880A8F" w:rsidP="00BD5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6pt;margin-top:.2pt;width:458.7pt;height:10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">
                <v:textbox>
                  <w:txbxContent>
                    <w:p w:rsidR="00880A8F" w:rsidRPr="0028348B" w:rsidRDefault="00880A8F" w:rsidP="00BD5AF2">
                      <w:pPr>
                        <w:rPr>
                          <w:b/>
                          <w:color w:val="1F497D" w:themeColor="text2"/>
                        </w:rPr>
                      </w:pPr>
                      <w:r w:rsidRPr="0028348B">
                        <w:rPr>
                          <w:b/>
                          <w:color w:val="1F497D" w:themeColor="text2"/>
                        </w:rPr>
                        <w:t>We gaan ervanuit dat de bodemdaling in bodemdalingsgevoelige gebieden in de toekomst meer dan …cm per jaar zal zijn.</w:t>
                      </w:r>
                    </w:p>
                    <w:p w:rsidR="00880A8F" w:rsidRDefault="00880A8F" w:rsidP="00BD5AF2"/>
                    <w:p w:rsidR="00880A8F" w:rsidRPr="0028348B" w:rsidRDefault="00880A8F" w:rsidP="00BD5AF2">
                      <w:pPr>
                        <w:rPr>
                          <w:b/>
                          <w:color w:val="1F497D" w:themeColor="text2"/>
                        </w:rPr>
                      </w:pPr>
                      <w:r w:rsidRPr="0028348B">
                        <w:rPr>
                          <w:b/>
                          <w:color w:val="1F497D" w:themeColor="text2"/>
                        </w:rPr>
                        <w:t>Doel van de ontwerpprincipes bodemdaling:</w:t>
                      </w:r>
                    </w:p>
                    <w:p w:rsidR="00880A8F" w:rsidRDefault="00880A8F" w:rsidP="00BD5AF2">
                      <w:r>
                        <w:tab/>
                        <w:t>1) Schade door verzakking voorkomen</w:t>
                      </w:r>
                    </w:p>
                    <w:p w:rsidR="00880A8F" w:rsidRDefault="00880A8F" w:rsidP="00BD5AF2">
                      <w:r>
                        <w:tab/>
                        <w:t>2) Beheerlasten lange termijn zo laag mogelijk.</w:t>
                      </w:r>
                    </w:p>
                    <w:p w:rsidR="00880A8F" w:rsidRDefault="00880A8F" w:rsidP="00BD5AF2"/>
                    <w:p w:rsidR="00880A8F" w:rsidRDefault="00880A8F" w:rsidP="00BD5AF2"/>
                  </w:txbxContent>
                </v:textbox>
              </v:shape>
            </w:pict>
          </mc:Fallback>
        </mc:AlternateContent>
      </w:r>
    </w:p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tbl>
      <w:tblPr>
        <w:tblStyle w:val="Tabelraster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232"/>
        <w:gridCol w:w="2210"/>
        <w:gridCol w:w="2264"/>
        <w:gridCol w:w="2582"/>
      </w:tblGrid>
      <w:tr w:rsidR="00EF2D61" w:rsidTr="00EF2D61">
        <w:tc>
          <w:tcPr>
            <w:tcW w:w="2232" w:type="dxa"/>
            <w:shd w:val="clear" w:color="auto" w:fill="CC9900"/>
          </w:tcPr>
          <w:p w:rsidR="00EF2D61" w:rsidRPr="00BD5AF2" w:rsidRDefault="00EF2D61" w:rsidP="00EF2D61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077A56" wp14:editId="09ECEB1F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5" name="PIJL-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5" o:spid="_x0000_s1026" type="#_x0000_t13" style="position:absolute;margin-left:102.4pt;margin-top:37.6pt;width:16.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>Probleem oudbouw</w:t>
            </w:r>
          </w:p>
        </w:tc>
        <w:tc>
          <w:tcPr>
            <w:tcW w:w="2210" w:type="dxa"/>
            <w:shd w:val="clear" w:color="auto" w:fill="CC9900"/>
          </w:tcPr>
          <w:p w:rsidR="00EF2D61" w:rsidRPr="00BD5AF2" w:rsidRDefault="00EF2D61" w:rsidP="00EF2D61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04A860" wp14:editId="0ABC59D9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6" name="PIJL-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6" o:spid="_x0000_s1026" type="#_x0000_t13" style="position:absolute;margin-left:101.25pt;margin-top:37.6pt;width:16.5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>Ontwerpprincipe nieuwbouw</w:t>
            </w:r>
          </w:p>
        </w:tc>
        <w:tc>
          <w:tcPr>
            <w:tcW w:w="2264" w:type="dxa"/>
            <w:shd w:val="clear" w:color="auto" w:fill="CC9900"/>
          </w:tcPr>
          <w:p w:rsidR="00EF2D61" w:rsidRDefault="00EF2D61" w:rsidP="00EF2D61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CF8DAE" wp14:editId="137B40BA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7" name="PIJL-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7" o:spid="_x0000_s1026" type="#_x0000_t13" style="position:absolute;margin-left:101.6pt;margin-top:37.6pt;width:16.5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 xml:space="preserve">Potentiële oplossingsrichting </w:t>
            </w:r>
            <w:r>
              <w:rPr>
                <w:b/>
                <w:color w:val="FFFFFF" w:themeColor="background1"/>
              </w:rPr>
              <w:t xml:space="preserve">         </w:t>
            </w:r>
            <w:r w:rsidRPr="00BD5AF2">
              <w:rPr>
                <w:b/>
                <w:color w:val="808080" w:themeColor="background1" w:themeShade="80"/>
              </w:rPr>
              <w:t xml:space="preserve">.  </w:t>
            </w:r>
            <w:r>
              <w:rPr>
                <w:b/>
                <w:color w:val="FFFFFF" w:themeColor="background1"/>
              </w:rPr>
              <w:t xml:space="preserve">          </w:t>
            </w:r>
            <w:r w:rsidRPr="00BD5AF2">
              <w:rPr>
                <w:b/>
                <w:color w:val="FFFFFF" w:themeColor="background1"/>
              </w:rPr>
              <w:t>(toolbox)</w:t>
            </w:r>
          </w:p>
          <w:p w:rsidR="00EF2D61" w:rsidRPr="00BD5AF2" w:rsidRDefault="00EF2D61" w:rsidP="00EF2D61">
            <w:pPr>
              <w:rPr>
                <w:b/>
                <w:color w:val="FFFFFF" w:themeColor="background1"/>
              </w:rPr>
            </w:pPr>
          </w:p>
        </w:tc>
        <w:tc>
          <w:tcPr>
            <w:tcW w:w="2582" w:type="dxa"/>
            <w:shd w:val="clear" w:color="auto" w:fill="CC9900"/>
          </w:tcPr>
          <w:p w:rsidR="00EF2D61" w:rsidRPr="00BD5AF2" w:rsidRDefault="00EF2D61" w:rsidP="00EF2D61">
            <w:pPr>
              <w:rPr>
                <w:b/>
                <w:color w:val="FFFFFF" w:themeColor="background1"/>
              </w:rPr>
            </w:pPr>
            <w:r w:rsidRPr="00BD5AF2">
              <w:rPr>
                <w:b/>
                <w:color w:val="FFFFFF" w:themeColor="background1"/>
              </w:rPr>
              <w:t>Meekoppelkansen voor:</w:t>
            </w:r>
          </w:p>
        </w:tc>
      </w:tr>
      <w:tr w:rsidR="00EF2D61" w:rsidTr="00EF2D61">
        <w:tc>
          <w:tcPr>
            <w:tcW w:w="2232" w:type="dxa"/>
          </w:tcPr>
          <w:p w:rsidR="00EF2D61" w:rsidRDefault="00EF2D61" w:rsidP="00EF2D61">
            <w:r>
              <w:t xml:space="preserve">Lage ligging vergroot druk in riolering bij hoosbuien </w:t>
            </w:r>
            <w:r w:rsidRPr="00BA73AA">
              <w:rPr>
                <w:color w:val="A6A6A6" w:themeColor="background1" w:themeShade="A6"/>
              </w:rPr>
              <w:t>(waterschades binnenshuis via bijvoorbeeld toilletten).</w:t>
            </w:r>
          </w:p>
        </w:tc>
        <w:tc>
          <w:tcPr>
            <w:tcW w:w="2210" w:type="dxa"/>
          </w:tcPr>
          <w:p w:rsidR="00EF2D61" w:rsidRDefault="00EF2D61" w:rsidP="00EF2D61">
            <w:r>
              <w:t>Regenwaterafvoer niet via riolering.</w:t>
            </w:r>
          </w:p>
        </w:tc>
        <w:tc>
          <w:tcPr>
            <w:tcW w:w="2264" w:type="dxa"/>
          </w:tcPr>
          <w:p w:rsidR="00EF2D61" w:rsidRDefault="00EF2D61" w:rsidP="00EF2D61">
            <w:r>
              <w:t xml:space="preserve">Gescheiden rioolstelsel = standaard, </w:t>
            </w:r>
          </w:p>
          <w:p w:rsidR="00EF2D61" w:rsidRDefault="00EF2D61" w:rsidP="00EF2D61">
            <w:r>
              <w:t>Vergroten wateropvang -capaciteit omgeving</w:t>
            </w:r>
          </w:p>
        </w:tc>
        <w:tc>
          <w:tcPr>
            <w:tcW w:w="2582" w:type="dxa"/>
          </w:tcPr>
          <w:p w:rsidR="00EF2D61" w:rsidRDefault="00EF2D61" w:rsidP="00EF2D61">
            <w:r>
              <w:t>Wateroverlast voorkomen</w:t>
            </w:r>
          </w:p>
        </w:tc>
      </w:tr>
      <w:tr w:rsidR="00EF2D61" w:rsidTr="00EF2D61">
        <w:trPr>
          <w:trHeight w:val="855"/>
        </w:trPr>
        <w:tc>
          <w:tcPr>
            <w:tcW w:w="2232" w:type="dxa"/>
            <w:vMerge w:val="restart"/>
          </w:tcPr>
          <w:p w:rsidR="00EF2D61" w:rsidRDefault="00EF2D61" w:rsidP="00EF2D61">
            <w:r>
              <w:t xml:space="preserve">Houten funderingen/vloeren zijn watergevoelig </w:t>
            </w:r>
            <w:r w:rsidRPr="00BA73AA">
              <w:rPr>
                <w:color w:val="A6A6A6" w:themeColor="background1" w:themeShade="A6"/>
              </w:rPr>
              <w:t>(paalrot/ vochtoptrek). (herfundering noodzakelijk)</w:t>
            </w:r>
          </w:p>
        </w:tc>
        <w:tc>
          <w:tcPr>
            <w:tcW w:w="2210" w:type="dxa"/>
            <w:vMerge w:val="restart"/>
          </w:tcPr>
          <w:p w:rsidR="00EF2D61" w:rsidRDefault="00EF2D61" w:rsidP="00EF2D61">
            <w:r>
              <w:t xml:space="preserve">Geen watergevoelige materialen t.b.v. fundering en/of vloer. </w:t>
            </w:r>
          </w:p>
          <w:p w:rsidR="00EF2D61" w:rsidRDefault="00EF2D61" w:rsidP="00EF2D61"/>
          <w:p w:rsidR="00EF2D61" w:rsidRDefault="00EF2D61" w:rsidP="00EF2D61">
            <w:r w:rsidRPr="00BA73AA">
              <w:rPr>
                <w:color w:val="A6A6A6" w:themeColor="background1" w:themeShade="A6"/>
              </w:rPr>
              <w:t>(Kan tegen lager grondwaterpeil)</w:t>
            </w:r>
          </w:p>
        </w:tc>
        <w:tc>
          <w:tcPr>
            <w:tcW w:w="2264" w:type="dxa"/>
          </w:tcPr>
          <w:p w:rsidR="00EF2D61" w:rsidRDefault="00EF2D61" w:rsidP="00EF2D61">
            <w:r>
              <w:t>Toepassen innovatieve funderingstechnieken.</w:t>
            </w:r>
          </w:p>
          <w:p w:rsidR="00EF2D61" w:rsidRDefault="00EF2D61" w:rsidP="00EF2D61"/>
        </w:tc>
        <w:tc>
          <w:tcPr>
            <w:tcW w:w="2582" w:type="dxa"/>
          </w:tcPr>
          <w:p w:rsidR="00EF2D61" w:rsidRDefault="00EF2D61" w:rsidP="00EF2D61">
            <w:r>
              <w:t>Waterkwaliteit (geen niet loogbare materialen)</w:t>
            </w:r>
          </w:p>
        </w:tc>
      </w:tr>
      <w:tr w:rsidR="00EF2D61" w:rsidTr="00EF2D61">
        <w:trPr>
          <w:trHeight w:val="855"/>
        </w:trPr>
        <w:tc>
          <w:tcPr>
            <w:tcW w:w="2232" w:type="dxa"/>
            <w:vMerge/>
          </w:tcPr>
          <w:p w:rsidR="00EF2D61" w:rsidRDefault="00EF2D61" w:rsidP="00EF2D61"/>
        </w:tc>
        <w:tc>
          <w:tcPr>
            <w:tcW w:w="2210" w:type="dxa"/>
            <w:vMerge/>
          </w:tcPr>
          <w:p w:rsidR="00EF2D61" w:rsidRDefault="00EF2D61" w:rsidP="00EF2D61"/>
        </w:tc>
        <w:tc>
          <w:tcPr>
            <w:tcW w:w="2264" w:type="dxa"/>
          </w:tcPr>
          <w:p w:rsidR="00EF2D61" w:rsidRDefault="00EF2D61" w:rsidP="00EF2D61">
            <w:r>
              <w:t>Amfibisch wonen</w:t>
            </w:r>
          </w:p>
        </w:tc>
        <w:tc>
          <w:tcPr>
            <w:tcW w:w="2582" w:type="dxa"/>
          </w:tcPr>
          <w:p w:rsidR="00EF2D61" w:rsidRDefault="00EF2D61" w:rsidP="00EF2D61">
            <w:r>
              <w:t>Waterkwaliteit (ondergrondswatersysteem)</w:t>
            </w:r>
          </w:p>
        </w:tc>
      </w:tr>
      <w:tr w:rsidR="00EF2D61" w:rsidTr="00EF2D61">
        <w:trPr>
          <w:trHeight w:val="713"/>
        </w:trPr>
        <w:tc>
          <w:tcPr>
            <w:tcW w:w="2232" w:type="dxa"/>
          </w:tcPr>
          <w:p w:rsidR="00EF2D61" w:rsidRDefault="00EF2D61" w:rsidP="00EF2D61">
            <w:r>
              <w:t>Ongelijke verzakking tussen gebouwen in één straat/gebied</w:t>
            </w:r>
          </w:p>
        </w:tc>
        <w:tc>
          <w:tcPr>
            <w:tcW w:w="2210" w:type="dxa"/>
            <w:vMerge w:val="restart"/>
          </w:tcPr>
          <w:p w:rsidR="00EF2D61" w:rsidRDefault="00EF2D61" w:rsidP="00EF2D61">
            <w:r>
              <w:t>Nieuwe bebouwing zakt gelijk met omliggende bestaande bebouwing</w:t>
            </w:r>
          </w:p>
          <w:p w:rsidR="00EF2D61" w:rsidRDefault="00EF2D61" w:rsidP="00EF2D61"/>
          <w:p w:rsidR="00EF2D61" w:rsidRDefault="00EF2D61" w:rsidP="00EF2D61">
            <w:r>
              <w:t xml:space="preserve">Nieuwe bebouwing &amp; openbare ruimte gaan gelijk op. </w:t>
            </w:r>
          </w:p>
        </w:tc>
        <w:tc>
          <w:tcPr>
            <w:tcW w:w="2264" w:type="dxa"/>
            <w:vMerge w:val="restart"/>
          </w:tcPr>
          <w:p w:rsidR="00EF2D61" w:rsidRDefault="00EF2D61" w:rsidP="00EF2D61"/>
        </w:tc>
        <w:tc>
          <w:tcPr>
            <w:tcW w:w="2582" w:type="dxa"/>
            <w:vMerge w:val="restart"/>
          </w:tcPr>
          <w:p w:rsidR="00EF2D61" w:rsidRDefault="00EF2D61" w:rsidP="00EF2D61"/>
        </w:tc>
      </w:tr>
      <w:tr w:rsidR="00EF2D61" w:rsidTr="00EF2D61">
        <w:trPr>
          <w:trHeight w:val="712"/>
        </w:trPr>
        <w:tc>
          <w:tcPr>
            <w:tcW w:w="2232" w:type="dxa"/>
          </w:tcPr>
          <w:p w:rsidR="00EF2D61" w:rsidRDefault="00EF2D61" w:rsidP="00EF2D61">
            <w:r>
              <w:t>Ongelijke verzakking bebouwing/ openbare ruimte/ infrastructuur</w:t>
            </w:r>
          </w:p>
        </w:tc>
        <w:tc>
          <w:tcPr>
            <w:tcW w:w="2210" w:type="dxa"/>
            <w:vMerge/>
          </w:tcPr>
          <w:p w:rsidR="00EF2D61" w:rsidRDefault="00EF2D61" w:rsidP="00EF2D61"/>
        </w:tc>
        <w:tc>
          <w:tcPr>
            <w:tcW w:w="2264" w:type="dxa"/>
            <w:vMerge/>
          </w:tcPr>
          <w:p w:rsidR="00EF2D61" w:rsidRDefault="00EF2D61" w:rsidP="00EF2D61"/>
        </w:tc>
        <w:tc>
          <w:tcPr>
            <w:tcW w:w="2582" w:type="dxa"/>
            <w:vMerge/>
          </w:tcPr>
          <w:p w:rsidR="00EF2D61" w:rsidRDefault="00EF2D61" w:rsidP="00EF2D61"/>
        </w:tc>
      </w:tr>
      <w:tr w:rsidR="00EF2D61" w:rsidTr="00EF2D61">
        <w:tc>
          <w:tcPr>
            <w:tcW w:w="2232" w:type="dxa"/>
          </w:tcPr>
          <w:p w:rsidR="00EF2D61" w:rsidRDefault="00EF2D61" w:rsidP="00EF2D61">
            <w:r>
              <w:t>Snelheid van zetting neemt toe door belasting</w:t>
            </w:r>
          </w:p>
          <w:p w:rsidR="00EF2D61" w:rsidRDefault="00EF2D61" w:rsidP="00EF2D61"/>
          <w:p w:rsidR="00EF2D61" w:rsidRDefault="00EF2D61" w:rsidP="00EF2D61"/>
        </w:tc>
        <w:tc>
          <w:tcPr>
            <w:tcW w:w="2210" w:type="dxa"/>
          </w:tcPr>
          <w:p w:rsidR="00EF2D61" w:rsidRDefault="00EF2D61" w:rsidP="00EF2D61">
            <w:r w:rsidRPr="00085AD8">
              <w:t>We stimuleren lichtere bouwwijzen en beperken het gewicht van woningen/</w:t>
            </w:r>
            <w:r>
              <w:t xml:space="preserve"> </w:t>
            </w:r>
            <w:r w:rsidRPr="00085AD8">
              <w:t>gebouwen tot 700 kg/m2 BVO. Dat is exclusief fundering.</w:t>
            </w:r>
            <w:r>
              <w:t xml:space="preserve"> </w:t>
            </w:r>
            <w:r w:rsidRPr="00085AD8">
              <w:rPr>
                <w:color w:val="FF0000"/>
              </w:rPr>
              <w:t>(ook maatregel voor openbare ruimte en infra</w:t>
            </w:r>
            <w:r>
              <w:rPr>
                <w:color w:val="FF0000"/>
              </w:rPr>
              <w:t xml:space="preserve"> </w:t>
            </w:r>
            <w:r w:rsidRPr="00085AD8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navragen DBI</w:t>
            </w:r>
            <w:r w:rsidRPr="00085AD8">
              <w:rPr>
                <w:color w:val="FF0000"/>
              </w:rPr>
              <w:t>)</w:t>
            </w:r>
          </w:p>
        </w:tc>
        <w:tc>
          <w:tcPr>
            <w:tcW w:w="2264" w:type="dxa"/>
          </w:tcPr>
          <w:p w:rsidR="00EF2D61" w:rsidRDefault="00EF2D61" w:rsidP="00EF2D61"/>
        </w:tc>
        <w:tc>
          <w:tcPr>
            <w:tcW w:w="2582" w:type="dxa"/>
          </w:tcPr>
          <w:p w:rsidR="00EF2D61" w:rsidRDefault="00EF2D61" w:rsidP="00EF2D61"/>
        </w:tc>
      </w:tr>
    </w:tbl>
    <w:p w:rsidR="00BD5AF2" w:rsidRDefault="00BD5AF2" w:rsidP="00BD5AF2"/>
    <w:p w:rsidR="00BD5AF2" w:rsidRDefault="00BD5AF2" w:rsidP="00BD5AF2"/>
    <w:p w:rsidR="00BD5AF2" w:rsidRPr="0071552D" w:rsidRDefault="00BD5AF2" w:rsidP="00BD5AF2"/>
    <w:p w:rsidR="00BD5AF2" w:rsidRDefault="00456F0F">
      <w:pPr>
        <w:spacing w:after="200" w:line="276" w:lineRule="auto"/>
      </w:pPr>
      <w:r w:rsidRPr="00456F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B5327" wp14:editId="5601C85F">
                <wp:simplePos x="0" y="0"/>
                <wp:positionH relativeFrom="column">
                  <wp:posOffset>2843530</wp:posOffset>
                </wp:positionH>
                <wp:positionV relativeFrom="paragraph">
                  <wp:posOffset>47625</wp:posOffset>
                </wp:positionV>
                <wp:extent cx="2914650" cy="828675"/>
                <wp:effectExtent l="0" t="0" r="19050" b="28575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BA73AA" w:rsidRDefault="00880A8F" w:rsidP="00456F0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A73AA">
                              <w:rPr>
                                <w:b/>
                                <w:color w:val="1F497D" w:themeColor="text2"/>
                              </w:rPr>
                              <w:t>Beschikbare rekentools</w:t>
                            </w:r>
                          </w:p>
                          <w:p w:rsidR="00880A8F" w:rsidRDefault="00880A8F" w:rsidP="00456F0F">
                            <w:r w:rsidRPr="00BA73AA">
                              <w:rPr>
                                <w:b/>
                              </w:rPr>
                              <w:t>Sweco:</w:t>
                            </w:r>
                            <w:r>
                              <w:t xml:space="preserve"> Life Cycle Costs Analyse (LCC)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9pt;margin-top:3.75pt;width:229.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">
                <v:textbox>
                  <w:txbxContent>
                    <w:p w:rsidR="00880A8F" w:rsidRPr="00BA73AA" w:rsidRDefault="00880A8F" w:rsidP="00456F0F">
                      <w:pPr>
                        <w:rPr>
                          <w:b/>
                          <w:color w:val="1F497D" w:themeColor="text2"/>
                        </w:rPr>
                      </w:pPr>
                      <w:r w:rsidRPr="00BA73AA">
                        <w:rPr>
                          <w:b/>
                          <w:color w:val="1F497D" w:themeColor="text2"/>
                        </w:rPr>
                        <w:t>Beschikbare rekentools</w:t>
                      </w:r>
                    </w:p>
                    <w:p w:rsidR="00880A8F" w:rsidRDefault="00880A8F" w:rsidP="00456F0F">
                      <w:r w:rsidRPr="00BA73AA">
                        <w:rPr>
                          <w:b/>
                        </w:rPr>
                        <w:t>Sweco:</w:t>
                      </w:r>
                      <w:r>
                        <w:t xml:space="preserve"> Life Cycle Costs Analyse (LCC)</w:t>
                      </w:r>
                    </w:p>
                  </w:txbxContent>
                </v:textbox>
              </v:shape>
            </w:pict>
          </mc:Fallback>
        </mc:AlternateContent>
      </w:r>
      <w:r w:rsidRPr="00456F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5259D" wp14:editId="6490D013">
                <wp:simplePos x="0" y="0"/>
                <wp:positionH relativeFrom="column">
                  <wp:posOffset>-71120</wp:posOffset>
                </wp:positionH>
                <wp:positionV relativeFrom="paragraph">
                  <wp:posOffset>47625</wp:posOffset>
                </wp:positionV>
                <wp:extent cx="2914650" cy="828675"/>
                <wp:effectExtent l="0" t="0" r="19050" b="28575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BA73AA" w:rsidRDefault="00880A8F" w:rsidP="00456F0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A73AA">
                              <w:rPr>
                                <w:b/>
                                <w:color w:val="1F497D" w:themeColor="text2"/>
                              </w:rPr>
                              <w:t>Maak ik de juiste keuzes?</w:t>
                            </w:r>
                          </w:p>
                          <w:p w:rsidR="00880A8F" w:rsidRDefault="00880A8F" w:rsidP="00456F0F"/>
                          <w:p w:rsidR="00880A8F" w:rsidRDefault="00880A8F" w:rsidP="00456F0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6pt;margin-top:3.75pt;width:229.5pt;height:6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">
                <v:textbox>
                  <w:txbxContent>
                    <w:p w:rsidR="00880A8F" w:rsidRPr="00BA73AA" w:rsidRDefault="00880A8F" w:rsidP="00456F0F">
                      <w:pPr>
                        <w:rPr>
                          <w:b/>
                          <w:color w:val="1F497D" w:themeColor="text2"/>
                        </w:rPr>
                      </w:pPr>
                      <w:r w:rsidRPr="00BA73AA">
                        <w:rPr>
                          <w:b/>
                          <w:color w:val="1F497D" w:themeColor="text2"/>
                        </w:rPr>
                        <w:t>Maak ik de juiste keuzes?</w:t>
                      </w:r>
                    </w:p>
                    <w:p w:rsidR="00880A8F" w:rsidRDefault="00880A8F" w:rsidP="00456F0F"/>
                    <w:p w:rsidR="00880A8F" w:rsidRDefault="00880A8F" w:rsidP="00456F0F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D5AF2">
        <w:br w:type="page"/>
      </w:r>
    </w:p>
    <w:p w:rsidR="00BD5AF2" w:rsidRPr="00BD5AF2" w:rsidRDefault="00622C80" w:rsidP="00BD5AF2">
      <w:pPr>
        <w:rPr>
          <w:sz w:val="28"/>
        </w:rPr>
      </w:pPr>
      <w:r w:rsidRPr="000059B0">
        <w:rPr>
          <w:rFonts w:ascii="Swift" w:hAnsi="Swift"/>
          <w:b/>
          <w:noProof/>
          <w:color w:val="CC9900"/>
          <w:sz w:val="40"/>
          <w:lang w:eastAsia="nl-N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2192B13" wp14:editId="5A96617A">
                <wp:simplePos x="0" y="0"/>
                <wp:positionH relativeFrom="column">
                  <wp:posOffset>-902347</wp:posOffset>
                </wp:positionH>
                <wp:positionV relativeFrom="paragraph">
                  <wp:posOffset>-902143</wp:posOffset>
                </wp:positionV>
                <wp:extent cx="7625427" cy="1604513"/>
                <wp:effectExtent l="0" t="0" r="0" b="0"/>
                <wp:wrapNone/>
                <wp:docPr id="298" name="Rechthoe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427" cy="1604513"/>
                        </a:xfrm>
                        <a:prstGeom prst="rect">
                          <a:avLst/>
                        </a:prstGeom>
                        <a:solidFill>
                          <a:srgbClr val="1F36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98" o:spid="_x0000_s1026" style="position:absolute;margin-left:-71.05pt;margin-top:-71.05pt;width:600.45pt;height:126.3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" fillcolor="#1f3677" stroked="f" strokeweight="2pt"/>
            </w:pict>
          </mc:Fallback>
        </mc:AlternateContent>
      </w:r>
      <w:r w:rsidR="00BD5AF2" w:rsidRPr="00622C80">
        <w:rPr>
          <w:rFonts w:ascii="Swift" w:hAnsi="Swift"/>
          <w:b/>
          <w:color w:val="CC9900"/>
          <w:sz w:val="40"/>
        </w:rPr>
        <w:t>Ontwerpprincipes</w:t>
      </w:r>
      <w:r w:rsidR="00BD5AF2" w:rsidRPr="00BD5AF2">
        <w:rPr>
          <w:sz w:val="28"/>
        </w:rPr>
        <w:t xml:space="preserve"> </w:t>
      </w:r>
      <w:r w:rsidR="00BD5AF2" w:rsidRPr="00622C80">
        <w:rPr>
          <w:rFonts w:ascii="Swift" w:hAnsi="Swift"/>
          <w:b/>
          <w:color w:val="CC9900"/>
          <w:sz w:val="40"/>
        </w:rPr>
        <w:t>wateroverlast</w:t>
      </w:r>
    </w:p>
    <w:p w:rsidR="00BD5AF2" w:rsidRDefault="00BD5AF2" w:rsidP="00BD5AF2"/>
    <w:p w:rsidR="00BD5AF2" w:rsidRDefault="00BD5AF2" w:rsidP="00BD5AF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E4576" wp14:editId="2BEB7EE2">
                <wp:simplePos x="0" y="0"/>
                <wp:positionH relativeFrom="column">
                  <wp:posOffset>-70062</wp:posOffset>
                </wp:positionH>
                <wp:positionV relativeFrom="paragraph">
                  <wp:posOffset>2751</wp:posOffset>
                </wp:positionV>
                <wp:extent cx="5825490" cy="1731433"/>
                <wp:effectExtent l="0" t="0" r="22860" b="2159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73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Default="00880A8F" w:rsidP="00BA73AA">
                            <w:pPr>
                              <w:ind w:firstLine="3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A73AA">
                              <w:rPr>
                                <w:b/>
                                <w:color w:val="1F497D" w:themeColor="text2"/>
                              </w:rPr>
                              <w:t xml:space="preserve">We gaan ervanuit uit dat er in de toekomst meerdere keren per jaar extreme 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hoosbuien</w:t>
                            </w:r>
                          </w:p>
                          <w:p w:rsidR="00880A8F" w:rsidRPr="00BA73AA" w:rsidRDefault="00880A8F" w:rsidP="00BA73AA">
                            <w:pPr>
                              <w:ind w:firstLine="3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A73AA">
                              <w:rPr>
                                <w:b/>
                                <w:color w:val="1F497D" w:themeColor="text2"/>
                              </w:rPr>
                              <w:t>(100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Pr="00BA73AA">
                              <w:rPr>
                                <w:b/>
                                <w:color w:val="1F497D" w:themeColor="text2"/>
                              </w:rPr>
                              <w:t>mm/2 uur)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kunnen </w:t>
                            </w:r>
                            <w:r w:rsidRPr="00BA73AA">
                              <w:rPr>
                                <w:b/>
                                <w:color w:val="1F497D" w:themeColor="text2"/>
                              </w:rPr>
                              <w:t xml:space="preserve">vallen. </w:t>
                            </w:r>
                          </w:p>
                          <w:p w:rsidR="00880A8F" w:rsidRDefault="00880A8F" w:rsidP="00DB5DBA">
                            <w:pPr>
                              <w:ind w:left="708" w:hanging="705"/>
                            </w:pPr>
                          </w:p>
                          <w:p w:rsidR="00880A8F" w:rsidRPr="00480B5A" w:rsidRDefault="00880A8F" w:rsidP="00DB5DBA">
                            <w:pPr>
                              <w:ind w:left="708" w:hanging="705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480B5A">
                              <w:rPr>
                                <w:b/>
                                <w:color w:val="1F497D" w:themeColor="text2"/>
                              </w:rPr>
                              <w:t>Doel van de ontwerpprincipes wateroverlast:</w:t>
                            </w:r>
                          </w:p>
                          <w:p w:rsidR="00880A8F" w:rsidRDefault="00880A8F" w:rsidP="008E7949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Schade aan en in gebouwen t.g.v. hoosbuien voorkomen.</w:t>
                            </w:r>
                          </w:p>
                          <w:p w:rsidR="00880A8F" w:rsidRDefault="00880A8F" w:rsidP="008E7949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Bereikbaarheid en toegankelijkheid van kwetsbare voorzieningen tijdens en vlak na hoosbuien blijft mogelijk.</w:t>
                            </w:r>
                          </w:p>
                          <w:p w:rsidR="00880A8F" w:rsidRDefault="00880A8F" w:rsidP="008E7949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Functioneren in de openbare ruimte tijdens en vlak na hoosbuien blijft veilig en hygiënisch.</w:t>
                            </w:r>
                          </w:p>
                          <w:p w:rsidR="00880A8F" w:rsidRDefault="00880A8F" w:rsidP="008E7949">
                            <w:pPr>
                              <w:ind w:left="708" w:hanging="708"/>
                            </w:pPr>
                          </w:p>
                          <w:p w:rsidR="00880A8F" w:rsidRDefault="00880A8F" w:rsidP="00BD5AF2"/>
                          <w:p w:rsidR="00880A8F" w:rsidRDefault="00880A8F" w:rsidP="0029011A">
                            <w:r>
                              <w:tab/>
                              <w:t>3)</w:t>
                            </w:r>
                            <w:r w:rsidRPr="0029011A">
                              <w:t xml:space="preserve"> </w:t>
                            </w:r>
                            <w:r>
                              <w:t xml:space="preserve">Nieuwbouw + omgeving zijn zodanig ontworpen en gebouwd dat water op straat en/of een </w:t>
                            </w:r>
                          </w:p>
                          <w:p w:rsidR="00880A8F" w:rsidRDefault="00880A8F" w:rsidP="00BD5AF2">
                            <w:r>
                              <w:tab/>
                              <w:t xml:space="preserve">    (stort)bui van 60m/uur geen waterschade kan veroorzaken aan infrastructuur of bebouwing. </w:t>
                            </w:r>
                          </w:p>
                          <w:p w:rsidR="00880A8F" w:rsidRDefault="00880A8F" w:rsidP="00BD5AF2"/>
                          <w:p w:rsidR="00880A8F" w:rsidRDefault="00880A8F" w:rsidP="00BD5AF2">
                            <w:r>
                              <w:tab/>
                              <w:t>Wij beschouwen een stressbui van 100mm in 2 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5pt;margin-top:.2pt;width:458.7pt;height:13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">
                <v:textbox>
                  <w:txbxContent>
                    <w:p w:rsidR="00880A8F" w:rsidRDefault="00880A8F" w:rsidP="00BA73AA">
                      <w:pPr>
                        <w:ind w:firstLine="3"/>
                        <w:rPr>
                          <w:b/>
                          <w:color w:val="1F497D" w:themeColor="text2"/>
                        </w:rPr>
                      </w:pPr>
                      <w:r w:rsidRPr="00BA73AA">
                        <w:rPr>
                          <w:b/>
                          <w:color w:val="1F497D" w:themeColor="text2"/>
                        </w:rPr>
                        <w:t xml:space="preserve">We gaan ervanuit uit dat er in de toekomst meerdere keren per jaar extreme </w:t>
                      </w:r>
                      <w:r>
                        <w:rPr>
                          <w:b/>
                          <w:color w:val="1F497D" w:themeColor="text2"/>
                        </w:rPr>
                        <w:t>hoosbuien</w:t>
                      </w:r>
                    </w:p>
                    <w:p w:rsidR="00880A8F" w:rsidRPr="00BA73AA" w:rsidRDefault="00880A8F" w:rsidP="00BA73AA">
                      <w:pPr>
                        <w:ind w:firstLine="3"/>
                        <w:rPr>
                          <w:b/>
                          <w:color w:val="1F497D" w:themeColor="text2"/>
                        </w:rPr>
                      </w:pPr>
                      <w:r w:rsidRPr="00BA73AA">
                        <w:rPr>
                          <w:b/>
                          <w:color w:val="1F497D" w:themeColor="text2"/>
                        </w:rPr>
                        <w:t>(100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 w:rsidRPr="00BA73AA">
                        <w:rPr>
                          <w:b/>
                          <w:color w:val="1F497D" w:themeColor="text2"/>
                        </w:rPr>
                        <w:t>mm/2 uur)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 kunnen </w:t>
                      </w:r>
                      <w:r w:rsidRPr="00BA73AA">
                        <w:rPr>
                          <w:b/>
                          <w:color w:val="1F497D" w:themeColor="text2"/>
                        </w:rPr>
                        <w:t xml:space="preserve">vallen. </w:t>
                      </w:r>
                    </w:p>
                    <w:p w:rsidR="00880A8F" w:rsidRDefault="00880A8F" w:rsidP="00DB5DBA">
                      <w:pPr>
                        <w:ind w:left="708" w:hanging="705"/>
                      </w:pPr>
                    </w:p>
                    <w:p w:rsidR="00880A8F" w:rsidRPr="00480B5A" w:rsidRDefault="00880A8F" w:rsidP="00DB5DBA">
                      <w:pPr>
                        <w:ind w:left="708" w:hanging="705"/>
                        <w:rPr>
                          <w:b/>
                          <w:color w:val="1F497D" w:themeColor="text2"/>
                        </w:rPr>
                      </w:pPr>
                      <w:r w:rsidRPr="00480B5A">
                        <w:rPr>
                          <w:b/>
                          <w:color w:val="1F497D" w:themeColor="text2"/>
                        </w:rPr>
                        <w:t>Doel van de ontwerpprincipes wateroverlast:</w:t>
                      </w:r>
                    </w:p>
                    <w:p w:rsidR="00880A8F" w:rsidRDefault="00880A8F" w:rsidP="008E7949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Schade aan en in gebouwen t.g.v. hoosbuien voorkomen.</w:t>
                      </w:r>
                    </w:p>
                    <w:p w:rsidR="00880A8F" w:rsidRDefault="00880A8F" w:rsidP="008E7949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Bereikbaarheid en toegankelijkheid van kwetsbare voorzieningen tijdens en vlak na hoosbuien blijft mogelijk.</w:t>
                      </w:r>
                    </w:p>
                    <w:p w:rsidR="00880A8F" w:rsidRDefault="00880A8F" w:rsidP="008E7949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Functioneren in de openbare ruimte tijdens en vlak na hoosbuien blijft veilig en hygiënisch.</w:t>
                      </w:r>
                    </w:p>
                    <w:p w:rsidR="00880A8F" w:rsidRDefault="00880A8F" w:rsidP="008E7949">
                      <w:pPr>
                        <w:ind w:left="708" w:hanging="708"/>
                      </w:pPr>
                    </w:p>
                    <w:p w:rsidR="00880A8F" w:rsidRDefault="00880A8F" w:rsidP="00BD5AF2"/>
                    <w:p w:rsidR="00880A8F" w:rsidRDefault="00880A8F" w:rsidP="0029011A">
                      <w:r>
                        <w:tab/>
                        <w:t>3)</w:t>
                      </w:r>
                      <w:r w:rsidRPr="0029011A">
                        <w:t xml:space="preserve"> </w:t>
                      </w:r>
                      <w:r>
                        <w:t xml:space="preserve">Nieuwbouw + omgeving zijn zodanig ontworpen en gebouwd dat water op straat en/of een </w:t>
                      </w:r>
                    </w:p>
                    <w:p w:rsidR="00880A8F" w:rsidRDefault="00880A8F" w:rsidP="00BD5AF2">
                      <w:r>
                        <w:tab/>
                        <w:t xml:space="preserve">    (stort)bui van 60m/uur geen waterschade kan veroorzaken aan infrastructuur of bebouwing. </w:t>
                      </w:r>
                    </w:p>
                    <w:p w:rsidR="00880A8F" w:rsidRDefault="00880A8F" w:rsidP="00BD5AF2"/>
                    <w:p w:rsidR="00880A8F" w:rsidRDefault="00880A8F" w:rsidP="00BD5AF2">
                      <w:r>
                        <w:tab/>
                        <w:t>Wij beschouwen een stressbui van 100mm in 2 uur</w:t>
                      </w:r>
                    </w:p>
                  </w:txbxContent>
                </v:textbox>
              </v:shape>
            </w:pict>
          </mc:Fallback>
        </mc:AlternateContent>
      </w:r>
    </w:p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5AF2" w:rsidTr="00BF7072">
        <w:trPr>
          <w:tblHeader/>
        </w:trPr>
        <w:tc>
          <w:tcPr>
            <w:tcW w:w="2303" w:type="dxa"/>
            <w:shd w:val="clear" w:color="auto" w:fill="CC9900"/>
          </w:tcPr>
          <w:p w:rsidR="00BD5AF2" w:rsidRPr="00BD5AF2" w:rsidRDefault="00BD5AF2" w:rsidP="001C0158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233EB0" wp14:editId="042898BE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9" name="PIJL-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9" o:spid="_x0000_s1026" type="#_x0000_t13" style="position:absolute;margin-left:102.4pt;margin-top:37.6pt;width:16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>Probleem oudbouw</w:t>
            </w:r>
          </w:p>
        </w:tc>
        <w:tc>
          <w:tcPr>
            <w:tcW w:w="2303" w:type="dxa"/>
            <w:shd w:val="clear" w:color="auto" w:fill="CC9900"/>
          </w:tcPr>
          <w:p w:rsidR="00BD5AF2" w:rsidRPr="00BD5AF2" w:rsidRDefault="00BD5AF2" w:rsidP="001C0158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786A58" wp14:editId="3A948A16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10" name="PIJL-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10" o:spid="_x0000_s1026" type="#_x0000_t13" style="position:absolute;margin-left:101.25pt;margin-top:37.6pt;width:16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>Ontwerpprincipe nieuwbouw</w:t>
            </w:r>
          </w:p>
        </w:tc>
        <w:tc>
          <w:tcPr>
            <w:tcW w:w="2303" w:type="dxa"/>
            <w:shd w:val="clear" w:color="auto" w:fill="CC9900"/>
          </w:tcPr>
          <w:p w:rsidR="00BD5AF2" w:rsidRDefault="00BD5AF2" w:rsidP="001C0158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8238D8" wp14:editId="71CBA1EA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11" name="PIJL-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11" o:spid="_x0000_s1026" type="#_x0000_t13" style="position:absolute;margin-left:101.6pt;margin-top:37.6pt;width:16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 xml:space="preserve">Potentiële oplossingsrichting </w:t>
            </w:r>
            <w:r>
              <w:rPr>
                <w:b/>
                <w:color w:val="FFFFFF" w:themeColor="background1"/>
              </w:rPr>
              <w:t xml:space="preserve">         </w:t>
            </w:r>
            <w:r w:rsidRPr="00BD5AF2">
              <w:rPr>
                <w:b/>
                <w:color w:val="808080" w:themeColor="background1" w:themeShade="80"/>
              </w:rPr>
              <w:t xml:space="preserve">.  </w:t>
            </w:r>
            <w:r>
              <w:rPr>
                <w:b/>
                <w:color w:val="FFFFFF" w:themeColor="background1"/>
              </w:rPr>
              <w:t xml:space="preserve">          </w:t>
            </w:r>
            <w:r w:rsidRPr="00BD5AF2">
              <w:rPr>
                <w:b/>
                <w:color w:val="FFFFFF" w:themeColor="background1"/>
              </w:rPr>
              <w:t>(toolbox)</w:t>
            </w:r>
          </w:p>
          <w:p w:rsidR="00BD5AF2" w:rsidRPr="00BD5AF2" w:rsidRDefault="00BD5AF2" w:rsidP="001C0158">
            <w:pPr>
              <w:rPr>
                <w:b/>
                <w:color w:val="FFFFFF" w:themeColor="background1"/>
              </w:rPr>
            </w:pPr>
          </w:p>
        </w:tc>
        <w:tc>
          <w:tcPr>
            <w:tcW w:w="2303" w:type="dxa"/>
            <w:shd w:val="clear" w:color="auto" w:fill="CC9900"/>
          </w:tcPr>
          <w:p w:rsidR="00BD5AF2" w:rsidRPr="00BD5AF2" w:rsidRDefault="00BD5AF2" w:rsidP="001C0158">
            <w:pPr>
              <w:rPr>
                <w:b/>
                <w:color w:val="FFFFFF" w:themeColor="background1"/>
              </w:rPr>
            </w:pPr>
            <w:r w:rsidRPr="00BD5AF2">
              <w:rPr>
                <w:b/>
                <w:color w:val="FFFFFF" w:themeColor="background1"/>
              </w:rPr>
              <w:t>Meekoppelkansen voor:</w:t>
            </w:r>
          </w:p>
        </w:tc>
      </w:tr>
      <w:tr w:rsidR="00BD5AF2" w:rsidTr="001C0158">
        <w:tc>
          <w:tcPr>
            <w:tcW w:w="2303" w:type="dxa"/>
          </w:tcPr>
          <w:p w:rsidR="00BD5AF2" w:rsidRDefault="00513829" w:rsidP="001C0158">
            <w:r>
              <w:t xml:space="preserve">Overstort </w:t>
            </w:r>
            <w:r w:rsidR="00513C92">
              <w:t xml:space="preserve">vanuit riolering </w:t>
            </w:r>
            <w:r>
              <w:t xml:space="preserve">op </w:t>
            </w:r>
            <w:r w:rsidR="00513C92">
              <w:t>oppervlakte water/</w:t>
            </w:r>
            <w:r>
              <w:t>openbare r</w:t>
            </w:r>
            <w:r w:rsidR="00513C92">
              <w:t>uimte</w:t>
            </w:r>
            <w:r>
              <w:t xml:space="preserve"> </w:t>
            </w:r>
            <w:r w:rsidR="00513C92">
              <w:t xml:space="preserve">en in gebouwen zelf </w:t>
            </w:r>
            <w:r>
              <w:t xml:space="preserve">t.g.v. overbelasting </w:t>
            </w:r>
            <w:r w:rsidR="00D97247">
              <w:t>leidt tot schade en on</w:t>
            </w:r>
            <w:r>
              <w:t>hygiën</w:t>
            </w:r>
            <w:r w:rsidR="00D97247">
              <w:t>ische situaties op straat/</w:t>
            </w:r>
            <w:r w:rsidR="00880A8F">
              <w:t xml:space="preserve"> </w:t>
            </w:r>
            <w:r w:rsidR="00D97247">
              <w:t>oppervlakte</w:t>
            </w:r>
            <w:r w:rsidR="00880A8F">
              <w:t>-</w:t>
            </w:r>
            <w:r w:rsidR="00D97247">
              <w:t>water.</w:t>
            </w:r>
          </w:p>
          <w:p w:rsidR="00BD5AF2" w:rsidRDefault="00BD5AF2" w:rsidP="001C0158"/>
        </w:tc>
        <w:tc>
          <w:tcPr>
            <w:tcW w:w="2303" w:type="dxa"/>
          </w:tcPr>
          <w:p w:rsidR="00880A8F" w:rsidRDefault="004427DC" w:rsidP="00880A8F">
            <w:r>
              <w:t>Geen hemel</w:t>
            </w:r>
            <w:r w:rsidR="00513829">
              <w:t xml:space="preserve">waterafvoer via </w:t>
            </w:r>
            <w:r>
              <w:t xml:space="preserve">gemengd </w:t>
            </w:r>
            <w:r w:rsidR="00513829">
              <w:t>rioolstelsel</w:t>
            </w:r>
            <w:r w:rsidR="00880A8F">
              <w:t xml:space="preserve"> </w:t>
            </w:r>
          </w:p>
          <w:p w:rsidR="00880A8F" w:rsidRDefault="00880A8F" w:rsidP="00880A8F"/>
          <w:p w:rsidR="00880A8F" w:rsidRDefault="00880A8F" w:rsidP="00880A8F">
            <w:r>
              <w:t xml:space="preserve">Alternatieve wateropvangcapaciteit vergroten, zodat minder via rioolstelsel hoeft te worden afgevoerd. </w:t>
            </w:r>
          </w:p>
          <w:p w:rsidR="00BD5AF2" w:rsidRDefault="00BD5AF2" w:rsidP="004427DC"/>
        </w:tc>
        <w:tc>
          <w:tcPr>
            <w:tcW w:w="2303" w:type="dxa"/>
          </w:tcPr>
          <w:p w:rsidR="00BD5AF2" w:rsidRDefault="004427DC" w:rsidP="001C0158">
            <w:r>
              <w:t xml:space="preserve">Gescheiden rioolstelsel </w:t>
            </w:r>
          </w:p>
          <w:p w:rsidR="00880A8F" w:rsidRDefault="00880A8F" w:rsidP="001C0158"/>
          <w:p w:rsidR="00880A8F" w:rsidRDefault="00880A8F" w:rsidP="001C0158">
            <w:r>
              <w:t xml:space="preserve">Toepassen van groen (wadi’s, parkjes etc.), </w:t>
            </w:r>
          </w:p>
          <w:p w:rsidR="00880A8F" w:rsidRDefault="00880A8F" w:rsidP="001C0158"/>
          <w:p w:rsidR="00880A8F" w:rsidRDefault="00880A8F" w:rsidP="001C0158">
            <w:r>
              <w:t>Tijdelijke bufferruimtes (waterpleinen, infiltratie-kratten)</w:t>
            </w:r>
          </w:p>
          <w:p w:rsidR="00880A8F" w:rsidRDefault="00880A8F" w:rsidP="001C0158"/>
          <w:p w:rsidR="00880A8F" w:rsidRDefault="00880A8F" w:rsidP="001C0158">
            <w:r w:rsidRPr="00880A8F">
              <w:rPr>
                <w:b/>
                <w:color w:val="A6A6A6" w:themeColor="background1" w:themeShade="A6"/>
              </w:rPr>
              <w:t>NB:</w:t>
            </w:r>
            <w:r w:rsidRPr="00880A8F">
              <w:rPr>
                <w:color w:val="A6A6A6" w:themeColor="background1" w:themeShade="A6"/>
              </w:rPr>
              <w:t xml:space="preserve"> wateropvangcapaciteit van volwassen boom is aanzienlijk (bladerdak, wortels)</w:t>
            </w:r>
          </w:p>
        </w:tc>
        <w:tc>
          <w:tcPr>
            <w:tcW w:w="2303" w:type="dxa"/>
          </w:tcPr>
          <w:p w:rsidR="00BD5AF2" w:rsidRDefault="00D97247" w:rsidP="001C0158">
            <w:r>
              <w:t>Gezondheid</w:t>
            </w:r>
          </w:p>
          <w:p w:rsidR="00D97247" w:rsidRDefault="00D97247" w:rsidP="001C0158">
            <w:r>
              <w:t>Waterkwaliteit</w:t>
            </w:r>
          </w:p>
          <w:p w:rsidR="00880A8F" w:rsidRDefault="00880A8F" w:rsidP="001C0158">
            <w:r>
              <w:t>Ruimtelijke kwaliteit</w:t>
            </w:r>
          </w:p>
        </w:tc>
      </w:tr>
      <w:tr w:rsidR="00BD5AF2" w:rsidTr="001C0158">
        <w:tc>
          <w:tcPr>
            <w:tcW w:w="2303" w:type="dxa"/>
          </w:tcPr>
          <w:p w:rsidR="00BD5AF2" w:rsidRDefault="00513829" w:rsidP="001C0158">
            <w:r>
              <w:t>Water kan niet infiltreren t.g.v. verharding</w:t>
            </w:r>
          </w:p>
          <w:p w:rsidR="00BD5AF2" w:rsidRDefault="00BD5AF2" w:rsidP="001C0158"/>
          <w:p w:rsidR="00BD5AF2" w:rsidRDefault="00BD5AF2" w:rsidP="001C0158"/>
        </w:tc>
        <w:tc>
          <w:tcPr>
            <w:tcW w:w="2303" w:type="dxa"/>
          </w:tcPr>
          <w:p w:rsidR="00BD5AF2" w:rsidRDefault="008E7949" w:rsidP="001C0158">
            <w:r w:rsidRPr="008E7949">
              <w:t>Nieuwbouw + omgeving kunnen minimaal 60% van een stressbui van 100 mm/ 2 uur op eigen oppervlakte opvangen &amp; minimaal 10-24 uur vasthouden, zonder riool of boezemwater te belasten.</w:t>
            </w:r>
          </w:p>
        </w:tc>
        <w:tc>
          <w:tcPr>
            <w:tcW w:w="2303" w:type="dxa"/>
          </w:tcPr>
          <w:p w:rsidR="00BD5AF2" w:rsidRDefault="00D97247" w:rsidP="001C0158">
            <w:r>
              <w:t>Polderdak;</w:t>
            </w:r>
          </w:p>
          <w:p w:rsidR="00880A8F" w:rsidRDefault="00D97247" w:rsidP="001C0158">
            <w:r>
              <w:t>Ondergrondse waterbuffers</w:t>
            </w:r>
            <w:r w:rsidR="00880A8F">
              <w:t>/</w:t>
            </w:r>
          </w:p>
          <w:p w:rsidR="00D97247" w:rsidRDefault="00880A8F" w:rsidP="001C0158">
            <w:r>
              <w:t>bergingskratjes</w:t>
            </w:r>
            <w:r w:rsidR="00D97247">
              <w:t>.</w:t>
            </w:r>
          </w:p>
          <w:p w:rsidR="00D97247" w:rsidRDefault="00D97247" w:rsidP="001C0158">
            <w:r>
              <w:t>Groen (parkjes, wadi’s)</w:t>
            </w:r>
          </w:p>
          <w:p w:rsidR="00D97247" w:rsidRDefault="00D97247" w:rsidP="001C0158">
            <w:r>
              <w:t>Waterpleinen</w:t>
            </w:r>
          </w:p>
          <w:p w:rsidR="00880A8F" w:rsidRDefault="00880A8F" w:rsidP="001C0158">
            <w:r>
              <w:t>Open verharding voor parkeerplaatsen etc.</w:t>
            </w:r>
          </w:p>
        </w:tc>
        <w:tc>
          <w:tcPr>
            <w:tcW w:w="2303" w:type="dxa"/>
          </w:tcPr>
          <w:p w:rsidR="00BD5AF2" w:rsidRDefault="00D97247" w:rsidP="001C0158">
            <w:r>
              <w:t>Groene daken (hittestress)</w:t>
            </w:r>
          </w:p>
          <w:p w:rsidR="00D97247" w:rsidRDefault="00D97247" w:rsidP="001C0158">
            <w:r>
              <w:t>Ruimtelijke kwaliteit</w:t>
            </w:r>
          </w:p>
          <w:p w:rsidR="00D97247" w:rsidRDefault="00D97247" w:rsidP="001C0158">
            <w:r>
              <w:t>Meerlaags ruimtegebruik</w:t>
            </w:r>
          </w:p>
        </w:tc>
      </w:tr>
      <w:tr w:rsidR="00D97247" w:rsidTr="001C0158">
        <w:tc>
          <w:tcPr>
            <w:tcW w:w="2303" w:type="dxa"/>
          </w:tcPr>
          <w:p w:rsidR="00D97247" w:rsidRDefault="00D97247" w:rsidP="00D97247">
            <w:r>
              <w:t>Aanpassen bestaande bebouwing ter voorkoming wateroverlast is ingrijpend en duur.</w:t>
            </w:r>
          </w:p>
          <w:p w:rsidR="00D97247" w:rsidRDefault="00D97247" w:rsidP="00D97247"/>
          <w:p w:rsidR="00D97247" w:rsidRDefault="00D97247" w:rsidP="00D97247"/>
          <w:p w:rsidR="00D97247" w:rsidRDefault="00D97247" w:rsidP="00D97247"/>
        </w:tc>
        <w:tc>
          <w:tcPr>
            <w:tcW w:w="2303" w:type="dxa"/>
          </w:tcPr>
          <w:p w:rsidR="00D97247" w:rsidRDefault="00D97247" w:rsidP="00D97247">
            <w:r w:rsidRPr="008E7949">
              <w:t>Nieuwbouw + omgeving bieden minimaal 20% extra waterbergingscapaciteit voor omliggende</w:t>
            </w:r>
            <w:r>
              <w:t xml:space="preserve"> bestaande bebouwing, zodat de opgave daar </w:t>
            </w:r>
            <w:r w:rsidR="00B85053">
              <w:t xml:space="preserve">ook </w:t>
            </w:r>
            <w:r>
              <w:t>kleiner wordt.</w:t>
            </w:r>
          </w:p>
        </w:tc>
        <w:tc>
          <w:tcPr>
            <w:tcW w:w="2303" w:type="dxa"/>
          </w:tcPr>
          <w:p w:rsidR="00D97247" w:rsidRDefault="00D97247" w:rsidP="00D97247">
            <w:r>
              <w:t>Zie boven</w:t>
            </w:r>
          </w:p>
        </w:tc>
        <w:tc>
          <w:tcPr>
            <w:tcW w:w="2303" w:type="dxa"/>
          </w:tcPr>
          <w:p w:rsidR="00D97247" w:rsidRDefault="00D97247" w:rsidP="00D97247">
            <w:r>
              <w:t>Wateropgave omgeving wordt kleiner.</w:t>
            </w:r>
          </w:p>
        </w:tc>
      </w:tr>
      <w:tr w:rsidR="00D97247" w:rsidTr="001C0158">
        <w:tc>
          <w:tcPr>
            <w:tcW w:w="2303" w:type="dxa"/>
          </w:tcPr>
          <w:p w:rsidR="00D97247" w:rsidRDefault="00D97247" w:rsidP="00D97247">
            <w:r>
              <w:t>Door water op straat zijn voorzieningen niet meer bereikbaar.</w:t>
            </w:r>
          </w:p>
          <w:p w:rsidR="00D97247" w:rsidRDefault="00D97247" w:rsidP="00D97247">
            <w:r>
              <w:t xml:space="preserve"> </w:t>
            </w:r>
          </w:p>
        </w:tc>
        <w:tc>
          <w:tcPr>
            <w:tcW w:w="2303" w:type="dxa"/>
          </w:tcPr>
          <w:p w:rsidR="00D97247" w:rsidRDefault="00D97247" w:rsidP="001C0158">
            <w:r>
              <w:t xml:space="preserve">Water op straat tot </w:t>
            </w:r>
            <w:r w:rsidRPr="0056027A">
              <w:rPr>
                <w:color w:val="FF0000"/>
              </w:rPr>
              <w:t>10 cm</w:t>
            </w:r>
            <w:r>
              <w:t xml:space="preserve"> is tijdelijk (</w:t>
            </w:r>
            <w:r w:rsidRPr="0056027A">
              <w:rPr>
                <w:color w:val="FF0000"/>
              </w:rPr>
              <w:t>2 uur</w:t>
            </w:r>
            <w:r>
              <w:t>) acceptabel, mits geen schade wordt opgelopen en de toegankelijkheid van kwetsbare voorzieningen is gewaarborgd</w:t>
            </w:r>
          </w:p>
          <w:p w:rsidR="00D97247" w:rsidRPr="00D97247" w:rsidRDefault="00D97247" w:rsidP="001C0158">
            <w:pPr>
              <w:rPr>
                <w:color w:val="A6A6A6" w:themeColor="background1" w:themeShade="A6"/>
              </w:rPr>
            </w:pPr>
          </w:p>
          <w:p w:rsidR="00D97247" w:rsidRDefault="00D97247" w:rsidP="001C0158">
            <w:r w:rsidRPr="00D97247">
              <w:rPr>
                <w:b/>
                <w:color w:val="A6A6A6" w:themeColor="background1" w:themeShade="A6"/>
              </w:rPr>
              <w:t>NB:</w:t>
            </w:r>
            <w:r w:rsidRPr="00D97247">
              <w:rPr>
                <w:color w:val="A6A6A6" w:themeColor="background1" w:themeShade="A6"/>
              </w:rPr>
              <w:t xml:space="preserve"> tot 10 cm waterdiepte is voor grote voertuigen (hulpdiensten) nog toegankelijk</w:t>
            </w:r>
          </w:p>
        </w:tc>
        <w:tc>
          <w:tcPr>
            <w:tcW w:w="2303" w:type="dxa"/>
          </w:tcPr>
          <w:p w:rsidR="00D97247" w:rsidRDefault="00906645" w:rsidP="001C0158">
            <w:r>
              <w:t>Toepassing straatprofielen die daarvoor geschikt zijn.</w:t>
            </w:r>
          </w:p>
        </w:tc>
        <w:tc>
          <w:tcPr>
            <w:tcW w:w="2303" w:type="dxa"/>
          </w:tcPr>
          <w:p w:rsidR="00D97247" w:rsidRDefault="00906645" w:rsidP="00605D8F">
            <w:r>
              <w:t>Straat als tijdelijke waterberging benutten.</w:t>
            </w:r>
          </w:p>
        </w:tc>
      </w:tr>
      <w:tr w:rsidR="00D97247" w:rsidTr="001C0158">
        <w:tc>
          <w:tcPr>
            <w:tcW w:w="2303" w:type="dxa"/>
          </w:tcPr>
          <w:p w:rsidR="00D97247" w:rsidRDefault="00D97247" w:rsidP="001C0158">
            <w:r>
              <w:t>Draagkracht daken bestaande bouw is onvoldoende om groen en/of waterbuffers toe te passen.</w:t>
            </w:r>
          </w:p>
          <w:p w:rsidR="00D97247" w:rsidRDefault="00D97247" w:rsidP="001C0158"/>
        </w:tc>
        <w:tc>
          <w:tcPr>
            <w:tcW w:w="2303" w:type="dxa"/>
          </w:tcPr>
          <w:p w:rsidR="00D97247" w:rsidRDefault="00D97247" w:rsidP="00605D8F">
            <w:r>
              <w:t xml:space="preserve">Draagkracht daken </w:t>
            </w:r>
            <w:r w:rsidR="00880A8F">
              <w:t>moet minimaal …..</w:t>
            </w:r>
          </w:p>
          <w:p w:rsidR="00D97247" w:rsidRDefault="00D97247" w:rsidP="00605D8F"/>
        </w:tc>
        <w:tc>
          <w:tcPr>
            <w:tcW w:w="2303" w:type="dxa"/>
          </w:tcPr>
          <w:p w:rsidR="00D97247" w:rsidRDefault="00D97247" w:rsidP="001C0158"/>
        </w:tc>
        <w:tc>
          <w:tcPr>
            <w:tcW w:w="2303" w:type="dxa"/>
          </w:tcPr>
          <w:p w:rsidR="00D97247" w:rsidRDefault="00D97247" w:rsidP="001C0158"/>
        </w:tc>
      </w:tr>
      <w:tr w:rsidR="00D97247" w:rsidTr="001C0158">
        <w:tc>
          <w:tcPr>
            <w:tcW w:w="2303" w:type="dxa"/>
          </w:tcPr>
          <w:p w:rsidR="00D97247" w:rsidRDefault="00D97247" w:rsidP="001C0158">
            <w:r>
              <w:t>Water loopt gebouw in vanuit openbare ruimte</w:t>
            </w:r>
            <w:r w:rsidR="00906645">
              <w:t xml:space="preserve"> en leidt daar tot schade aan interieur, electra, ict, etc.</w:t>
            </w:r>
          </w:p>
          <w:p w:rsidR="00D97247" w:rsidRDefault="00D97247" w:rsidP="001C0158"/>
          <w:p w:rsidR="00D97247" w:rsidRDefault="00D97247" w:rsidP="001C0158"/>
          <w:p w:rsidR="00D97247" w:rsidRDefault="00D97247" w:rsidP="001C0158"/>
        </w:tc>
        <w:tc>
          <w:tcPr>
            <w:tcW w:w="2303" w:type="dxa"/>
          </w:tcPr>
          <w:p w:rsidR="00D97247" w:rsidRDefault="00D97247" w:rsidP="00513C92">
            <w:pPr>
              <w:pStyle w:val="Lijstalinea"/>
              <w:numPr>
                <w:ilvl w:val="0"/>
                <w:numId w:val="5"/>
              </w:numPr>
            </w:pPr>
            <w:r w:rsidRPr="00513C92">
              <w:rPr>
                <w:color w:val="FF0000"/>
              </w:rPr>
              <w:t>Bouwpeil</w:t>
            </w:r>
            <w:r>
              <w:t>: voorkomen dat het water het gebouw inkomt</w:t>
            </w:r>
          </w:p>
          <w:p w:rsidR="00D97247" w:rsidRDefault="00D97247" w:rsidP="001C0158"/>
          <w:p w:rsidR="00D97247" w:rsidRDefault="00D97247" w:rsidP="00513C92">
            <w:pPr>
              <w:pStyle w:val="Lijstalinea"/>
              <w:numPr>
                <w:ilvl w:val="0"/>
                <w:numId w:val="5"/>
              </w:numPr>
            </w:pPr>
            <w:r>
              <w:t>voorkomen dat water in het gebouw schade veroorzaakt</w:t>
            </w:r>
          </w:p>
          <w:p w:rsidR="00D97247" w:rsidRDefault="00D97247" w:rsidP="001C0158"/>
        </w:tc>
        <w:tc>
          <w:tcPr>
            <w:tcW w:w="2303" w:type="dxa"/>
          </w:tcPr>
          <w:p w:rsidR="00D97247" w:rsidRDefault="00906645" w:rsidP="001C0158">
            <w:r>
              <w:t>Drempels etc.?</w:t>
            </w:r>
          </w:p>
          <w:p w:rsidR="00D97247" w:rsidRDefault="00D97247" w:rsidP="001C0158"/>
          <w:p w:rsidR="00D97247" w:rsidRDefault="00D97247" w:rsidP="001C0158"/>
          <w:p w:rsidR="00D97247" w:rsidRDefault="00D97247" w:rsidP="001C0158"/>
          <w:p w:rsidR="00D97247" w:rsidRDefault="00D97247" w:rsidP="001C0158"/>
          <w:p w:rsidR="00D97247" w:rsidRDefault="00D97247" w:rsidP="001C0158">
            <w:r>
              <w:t xml:space="preserve">Kwetsbare voorzieningen (elektra, ICT, archief, etc.) minstens op </w:t>
            </w:r>
            <w:r w:rsidRPr="00605D8F">
              <w:rPr>
                <w:color w:val="FF0000"/>
              </w:rPr>
              <w:t xml:space="preserve">x(50?) cm </w:t>
            </w:r>
            <w:r>
              <w:t>boven maaiveld/in een waterdichte ruimte plaatsen</w:t>
            </w:r>
          </w:p>
          <w:p w:rsidR="00D97247" w:rsidRDefault="00D97247" w:rsidP="001C0158"/>
          <w:p w:rsidR="00D97247" w:rsidRDefault="00D97247" w:rsidP="001C0158">
            <w:r>
              <w:t>Pompcapaciteit</w:t>
            </w:r>
          </w:p>
          <w:p w:rsidR="00D97247" w:rsidRDefault="00D97247" w:rsidP="001C0158">
            <w:r>
              <w:t>Waterbestendige materialen</w:t>
            </w:r>
          </w:p>
        </w:tc>
        <w:tc>
          <w:tcPr>
            <w:tcW w:w="2303" w:type="dxa"/>
          </w:tcPr>
          <w:p w:rsidR="00D97247" w:rsidRDefault="00D97247" w:rsidP="001C0158"/>
        </w:tc>
      </w:tr>
      <w:tr w:rsidR="00D97247" w:rsidTr="001C0158">
        <w:tc>
          <w:tcPr>
            <w:tcW w:w="2303" w:type="dxa"/>
          </w:tcPr>
          <w:p w:rsidR="00D97247" w:rsidRDefault="00880A8F" w:rsidP="001C0158">
            <w:r>
              <w:t>Tunneltjes lopen onder/leidt tot onveilige situaties</w:t>
            </w:r>
            <w:r w:rsidR="00906645">
              <w:t xml:space="preserve"> &gt;10 cm waterdiepte.</w:t>
            </w:r>
          </w:p>
          <w:p w:rsidR="00906645" w:rsidRDefault="00906645" w:rsidP="001C0158"/>
          <w:p w:rsidR="00880A8F" w:rsidRDefault="00880A8F" w:rsidP="001C0158"/>
          <w:p w:rsidR="00880A8F" w:rsidRDefault="00880A8F" w:rsidP="001C0158"/>
          <w:p w:rsidR="00880A8F" w:rsidRDefault="00880A8F" w:rsidP="001C0158"/>
        </w:tc>
        <w:tc>
          <w:tcPr>
            <w:tcW w:w="2303" w:type="dxa"/>
          </w:tcPr>
          <w:p w:rsidR="00906645" w:rsidRDefault="00906645" w:rsidP="001C0158">
            <w:r>
              <w:t>Check op kwetsbare tunnels/wegdelen op nemen van extra maatregelen</w:t>
            </w:r>
          </w:p>
          <w:p w:rsidR="00880A8F" w:rsidRDefault="00880A8F" w:rsidP="001C0158"/>
          <w:p w:rsidR="00880A8F" w:rsidRDefault="00880A8F" w:rsidP="001C0158"/>
        </w:tc>
        <w:tc>
          <w:tcPr>
            <w:tcW w:w="2303" w:type="dxa"/>
          </w:tcPr>
          <w:p w:rsidR="00D97247" w:rsidRDefault="00D97247" w:rsidP="001C0158"/>
        </w:tc>
        <w:tc>
          <w:tcPr>
            <w:tcW w:w="2303" w:type="dxa"/>
          </w:tcPr>
          <w:p w:rsidR="00D97247" w:rsidRDefault="00D97247" w:rsidP="001C0158"/>
        </w:tc>
      </w:tr>
    </w:tbl>
    <w:p w:rsidR="00BD5AF2" w:rsidRPr="0071552D" w:rsidRDefault="00BD5AF2" w:rsidP="00BD5AF2"/>
    <w:p w:rsidR="00BD5AF2" w:rsidRDefault="00456F0F">
      <w:pPr>
        <w:spacing w:after="200" w:line="276" w:lineRule="auto"/>
      </w:pPr>
      <w:r w:rsidRPr="00456F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F62C72" wp14:editId="0A13D2AE">
                <wp:simplePos x="0" y="0"/>
                <wp:positionH relativeFrom="column">
                  <wp:posOffset>2843530</wp:posOffset>
                </wp:positionH>
                <wp:positionV relativeFrom="paragraph">
                  <wp:posOffset>57150</wp:posOffset>
                </wp:positionV>
                <wp:extent cx="2914650" cy="828675"/>
                <wp:effectExtent l="0" t="0" r="19050" b="28575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B85053" w:rsidRDefault="00880A8F" w:rsidP="00456F0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85053">
                              <w:rPr>
                                <w:b/>
                                <w:color w:val="1F497D" w:themeColor="text2"/>
                              </w:rPr>
                              <w:t>Beschikbare rekentools</w:t>
                            </w:r>
                          </w:p>
                          <w:p w:rsidR="00880A8F" w:rsidRDefault="00880A8F" w:rsidP="00456F0F"/>
                          <w:p w:rsidR="00880A8F" w:rsidRDefault="00880A8F" w:rsidP="00456F0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3.9pt;margin-top:4.5pt;width:229.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">
                <v:textbox>
                  <w:txbxContent>
                    <w:p w:rsidR="00880A8F" w:rsidRPr="00B85053" w:rsidRDefault="00880A8F" w:rsidP="00456F0F">
                      <w:pPr>
                        <w:rPr>
                          <w:b/>
                          <w:color w:val="1F497D" w:themeColor="text2"/>
                        </w:rPr>
                      </w:pPr>
                      <w:r w:rsidRPr="00B85053">
                        <w:rPr>
                          <w:b/>
                          <w:color w:val="1F497D" w:themeColor="text2"/>
                        </w:rPr>
                        <w:t>Beschikbare rekentools</w:t>
                      </w:r>
                    </w:p>
                    <w:p w:rsidR="00880A8F" w:rsidRDefault="00880A8F" w:rsidP="00456F0F"/>
                    <w:p w:rsidR="00880A8F" w:rsidRDefault="00880A8F" w:rsidP="00456F0F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456F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654130" wp14:editId="4C82AE32">
                <wp:simplePos x="0" y="0"/>
                <wp:positionH relativeFrom="column">
                  <wp:posOffset>-71120</wp:posOffset>
                </wp:positionH>
                <wp:positionV relativeFrom="paragraph">
                  <wp:posOffset>57150</wp:posOffset>
                </wp:positionV>
                <wp:extent cx="2914650" cy="828675"/>
                <wp:effectExtent l="0" t="0" r="19050" b="28575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B85053" w:rsidRDefault="00880A8F" w:rsidP="00456F0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85053">
                              <w:rPr>
                                <w:b/>
                                <w:color w:val="1F497D" w:themeColor="text2"/>
                              </w:rPr>
                              <w:t>Maak ik de juiste keuzes?</w:t>
                            </w:r>
                          </w:p>
                          <w:p w:rsidR="00880A8F" w:rsidRDefault="00880A8F" w:rsidP="00456F0F"/>
                          <w:p w:rsidR="00880A8F" w:rsidRDefault="00880A8F" w:rsidP="00456F0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.6pt;margin-top:4.5pt;width:229.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">
                <v:textbox>
                  <w:txbxContent>
                    <w:p w:rsidR="00880A8F" w:rsidRPr="00B85053" w:rsidRDefault="00880A8F" w:rsidP="00456F0F">
                      <w:pPr>
                        <w:rPr>
                          <w:b/>
                          <w:color w:val="1F497D" w:themeColor="text2"/>
                        </w:rPr>
                      </w:pPr>
                      <w:r w:rsidRPr="00B85053">
                        <w:rPr>
                          <w:b/>
                          <w:color w:val="1F497D" w:themeColor="text2"/>
                        </w:rPr>
                        <w:t>Maak ik de juiste keuzes?</w:t>
                      </w:r>
                    </w:p>
                    <w:p w:rsidR="00880A8F" w:rsidRDefault="00880A8F" w:rsidP="00456F0F"/>
                    <w:p w:rsidR="00880A8F" w:rsidRDefault="00880A8F" w:rsidP="00456F0F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D5AF2">
        <w:br w:type="page"/>
      </w:r>
    </w:p>
    <w:p w:rsidR="00BD5AF2" w:rsidRPr="00622C80" w:rsidRDefault="00622C80" w:rsidP="00BD5AF2">
      <w:pPr>
        <w:rPr>
          <w:rFonts w:ascii="Swift" w:hAnsi="Swift"/>
          <w:b/>
          <w:color w:val="CC9900"/>
          <w:sz w:val="40"/>
        </w:rPr>
      </w:pPr>
      <w:r w:rsidRPr="00622C80">
        <w:rPr>
          <w:rFonts w:ascii="Swift" w:hAnsi="Swift"/>
          <w:b/>
          <w:noProof/>
          <w:color w:val="CC9900"/>
          <w:sz w:val="52"/>
          <w:lang w:eastAsia="nl-N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E2EC848" wp14:editId="23C64973">
                <wp:simplePos x="0" y="0"/>
                <wp:positionH relativeFrom="column">
                  <wp:posOffset>-919600</wp:posOffset>
                </wp:positionH>
                <wp:positionV relativeFrom="paragraph">
                  <wp:posOffset>-919396</wp:posOffset>
                </wp:positionV>
                <wp:extent cx="7625427" cy="1604513"/>
                <wp:effectExtent l="0" t="0" r="0" b="0"/>
                <wp:wrapNone/>
                <wp:docPr id="299" name="Rechthoe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427" cy="1604513"/>
                        </a:xfrm>
                        <a:prstGeom prst="rect">
                          <a:avLst/>
                        </a:prstGeom>
                        <a:solidFill>
                          <a:srgbClr val="1F36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99" o:spid="_x0000_s1026" style="position:absolute;margin-left:-72.4pt;margin-top:-72.4pt;width:600.45pt;height:126.3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" fillcolor="#1f3677" stroked="f" strokeweight="2pt"/>
            </w:pict>
          </mc:Fallback>
        </mc:AlternateContent>
      </w:r>
      <w:r w:rsidR="00BD5AF2" w:rsidRPr="00622C80">
        <w:rPr>
          <w:rFonts w:ascii="Swift" w:hAnsi="Swift"/>
          <w:b/>
          <w:color w:val="CC9900"/>
          <w:sz w:val="40"/>
        </w:rPr>
        <w:t>Ontwerpprincipes droogte</w:t>
      </w:r>
    </w:p>
    <w:p w:rsidR="00BD5AF2" w:rsidRDefault="00BD5AF2" w:rsidP="00BD5AF2"/>
    <w:p w:rsidR="00BD5AF2" w:rsidRDefault="00BD5AF2" w:rsidP="00BD5AF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49DC5" wp14:editId="64357E22">
                <wp:simplePos x="0" y="0"/>
                <wp:positionH relativeFrom="column">
                  <wp:posOffset>-71120</wp:posOffset>
                </wp:positionH>
                <wp:positionV relativeFrom="paragraph">
                  <wp:posOffset>1270</wp:posOffset>
                </wp:positionV>
                <wp:extent cx="5825490" cy="1619250"/>
                <wp:effectExtent l="0" t="0" r="22860" b="190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480B5A" w:rsidRDefault="00880A8F" w:rsidP="00BD5AF2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480B5A">
                              <w:rPr>
                                <w:b/>
                                <w:color w:val="1F497D" w:themeColor="text2"/>
                              </w:rPr>
                              <w:t>Wij gaan ervan uit dat er in de toekomst langere warme periodes zullen zijn waarin het neerslagtekort kan oplopen tot ……</w:t>
                            </w:r>
                          </w:p>
                          <w:p w:rsidR="00880A8F" w:rsidRDefault="00880A8F" w:rsidP="00BD5AF2"/>
                          <w:p w:rsidR="00880A8F" w:rsidRPr="00480B5A" w:rsidRDefault="00880A8F" w:rsidP="00BD5AF2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480B5A">
                              <w:rPr>
                                <w:b/>
                                <w:color w:val="1F497D" w:themeColor="text2"/>
                              </w:rPr>
                              <w:t>Doel van de ontwerpprincipes droogte:</w:t>
                            </w:r>
                          </w:p>
                          <w:p w:rsidR="00880A8F" w:rsidRDefault="00880A8F" w:rsidP="00BD5AF2">
                            <w:r>
                              <w:t>Doel:</w:t>
                            </w:r>
                            <w:r>
                              <w:tab/>
                              <w:t xml:space="preserve">1) Op gebiedsniveau langer zelfvoorzienend kunnen zijn in waterbehoefte </w:t>
                            </w:r>
                          </w:p>
                          <w:p w:rsidR="00880A8F" w:rsidRDefault="00880A8F" w:rsidP="00BD5AF2"/>
                          <w:p w:rsidR="00880A8F" w:rsidRDefault="00880A8F" w:rsidP="00BD5AF2">
                            <w:r>
                              <w:tab/>
                              <w:t>2) …</w:t>
                            </w:r>
                          </w:p>
                          <w:p w:rsidR="00880A8F" w:rsidRDefault="00880A8F" w:rsidP="00BD5AF2"/>
                          <w:p w:rsidR="00880A8F" w:rsidRDefault="00880A8F" w:rsidP="00BD5AF2">
                            <w:r>
                              <w:tab/>
                              <w:t>3)</w:t>
                            </w:r>
                          </w:p>
                          <w:p w:rsidR="00880A8F" w:rsidRDefault="00880A8F" w:rsidP="00BD5AF2"/>
                          <w:p w:rsidR="00880A8F" w:rsidRDefault="00880A8F" w:rsidP="00BD5AF2">
                            <w:r>
                              <w:t>Drinkwater, groen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.6pt;margin-top:.1pt;width:458.7pt;height:12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">
                <v:textbox>
                  <w:txbxContent>
                    <w:p w:rsidR="00880A8F" w:rsidRPr="00480B5A" w:rsidRDefault="00880A8F" w:rsidP="00BD5AF2">
                      <w:pPr>
                        <w:rPr>
                          <w:b/>
                          <w:color w:val="1F497D" w:themeColor="text2"/>
                        </w:rPr>
                      </w:pPr>
                      <w:r w:rsidRPr="00480B5A">
                        <w:rPr>
                          <w:b/>
                          <w:color w:val="1F497D" w:themeColor="text2"/>
                        </w:rPr>
                        <w:t>Wij gaan ervan uit dat er in de toekomst langere warme periodes zullen zijn waarin het neerslagtekort kan oplopen tot ……</w:t>
                      </w:r>
                    </w:p>
                    <w:p w:rsidR="00880A8F" w:rsidRDefault="00880A8F" w:rsidP="00BD5AF2"/>
                    <w:p w:rsidR="00880A8F" w:rsidRPr="00480B5A" w:rsidRDefault="00880A8F" w:rsidP="00BD5AF2">
                      <w:pPr>
                        <w:rPr>
                          <w:b/>
                          <w:color w:val="1F497D" w:themeColor="text2"/>
                        </w:rPr>
                      </w:pPr>
                      <w:r w:rsidRPr="00480B5A">
                        <w:rPr>
                          <w:b/>
                          <w:color w:val="1F497D" w:themeColor="text2"/>
                        </w:rPr>
                        <w:t>Doel van de ontwerpprincipes droogte:</w:t>
                      </w:r>
                    </w:p>
                    <w:p w:rsidR="00880A8F" w:rsidRDefault="00880A8F" w:rsidP="00BD5AF2">
                      <w:r>
                        <w:t>Doel:</w:t>
                      </w:r>
                      <w:r>
                        <w:tab/>
                        <w:t xml:space="preserve">1) Op gebiedsniveau langer zelfvoorzienend kunnen zijn in waterbehoefte </w:t>
                      </w:r>
                    </w:p>
                    <w:p w:rsidR="00880A8F" w:rsidRDefault="00880A8F" w:rsidP="00BD5AF2"/>
                    <w:p w:rsidR="00880A8F" w:rsidRDefault="00880A8F" w:rsidP="00BD5AF2">
                      <w:r>
                        <w:tab/>
                        <w:t>2) …</w:t>
                      </w:r>
                    </w:p>
                    <w:p w:rsidR="00880A8F" w:rsidRDefault="00880A8F" w:rsidP="00BD5AF2"/>
                    <w:p w:rsidR="00880A8F" w:rsidRDefault="00880A8F" w:rsidP="00BD5AF2">
                      <w:r>
                        <w:tab/>
                        <w:t>3)</w:t>
                      </w:r>
                    </w:p>
                    <w:p w:rsidR="00880A8F" w:rsidRDefault="00880A8F" w:rsidP="00BD5AF2"/>
                    <w:p w:rsidR="00880A8F" w:rsidRDefault="00880A8F" w:rsidP="00BD5AF2">
                      <w:r>
                        <w:t>Drinkwater, groen</w:t>
                      </w:r>
                    </w:p>
                  </w:txbxContent>
                </v:textbox>
              </v:shape>
            </w:pict>
          </mc:Fallback>
        </mc:AlternateContent>
      </w:r>
    </w:p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5"/>
        <w:gridCol w:w="2487"/>
        <w:gridCol w:w="2280"/>
        <w:gridCol w:w="2276"/>
      </w:tblGrid>
      <w:tr w:rsidR="00BD5AF2" w:rsidTr="00BF7072">
        <w:tc>
          <w:tcPr>
            <w:tcW w:w="2245" w:type="dxa"/>
            <w:shd w:val="clear" w:color="auto" w:fill="CC9900"/>
          </w:tcPr>
          <w:p w:rsidR="00BD5AF2" w:rsidRPr="00BD5AF2" w:rsidRDefault="00BD5AF2" w:rsidP="001C0158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7A0D0B" wp14:editId="00533B20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13" name="PIJL-RECH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13" o:spid="_x0000_s1026" type="#_x0000_t13" style="position:absolute;margin-left:102.4pt;margin-top:37.6pt;width:16.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>Probleem oudbouw</w:t>
            </w:r>
          </w:p>
        </w:tc>
        <w:tc>
          <w:tcPr>
            <w:tcW w:w="2487" w:type="dxa"/>
            <w:shd w:val="clear" w:color="auto" w:fill="CC9900"/>
          </w:tcPr>
          <w:p w:rsidR="00BD5AF2" w:rsidRPr="00BD5AF2" w:rsidRDefault="00BD5AF2" w:rsidP="001C0158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0FE783" wp14:editId="4131388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14" name="PIJL-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14" o:spid="_x0000_s1026" type="#_x0000_t13" style="position:absolute;margin-left:101.25pt;margin-top:37.6pt;width:16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>Ontwerpprincipe nieuwbouw</w:t>
            </w:r>
          </w:p>
        </w:tc>
        <w:tc>
          <w:tcPr>
            <w:tcW w:w="2280" w:type="dxa"/>
            <w:shd w:val="clear" w:color="auto" w:fill="CC9900"/>
          </w:tcPr>
          <w:p w:rsidR="00BD5AF2" w:rsidRDefault="00BD5AF2" w:rsidP="001C0158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515948" wp14:editId="03DACF7D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15" name="PIJL-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15" o:spid="_x0000_s1026" type="#_x0000_t13" style="position:absolute;margin-left:101.6pt;margin-top:37.6pt;width:16.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 xml:space="preserve">Potentiële oplossingsrichting </w:t>
            </w:r>
            <w:r>
              <w:rPr>
                <w:b/>
                <w:color w:val="FFFFFF" w:themeColor="background1"/>
              </w:rPr>
              <w:t xml:space="preserve">         </w:t>
            </w:r>
            <w:r w:rsidRPr="00BD5AF2">
              <w:rPr>
                <w:b/>
                <w:color w:val="808080" w:themeColor="background1" w:themeShade="80"/>
              </w:rPr>
              <w:t xml:space="preserve">.  </w:t>
            </w:r>
            <w:r>
              <w:rPr>
                <w:b/>
                <w:color w:val="FFFFFF" w:themeColor="background1"/>
              </w:rPr>
              <w:t xml:space="preserve">          </w:t>
            </w:r>
            <w:r w:rsidRPr="00BD5AF2">
              <w:rPr>
                <w:b/>
                <w:color w:val="FFFFFF" w:themeColor="background1"/>
              </w:rPr>
              <w:t>(toolbox)</w:t>
            </w:r>
          </w:p>
          <w:p w:rsidR="00BD5AF2" w:rsidRPr="00BD5AF2" w:rsidRDefault="00BD5AF2" w:rsidP="001C0158">
            <w:pPr>
              <w:rPr>
                <w:b/>
                <w:color w:val="FFFFFF" w:themeColor="background1"/>
              </w:rPr>
            </w:pPr>
          </w:p>
        </w:tc>
        <w:tc>
          <w:tcPr>
            <w:tcW w:w="2276" w:type="dxa"/>
            <w:shd w:val="clear" w:color="auto" w:fill="CC9900"/>
          </w:tcPr>
          <w:p w:rsidR="00BD5AF2" w:rsidRPr="00BD5AF2" w:rsidRDefault="00BD5AF2" w:rsidP="001C0158">
            <w:pPr>
              <w:rPr>
                <w:b/>
                <w:color w:val="FFFFFF" w:themeColor="background1"/>
              </w:rPr>
            </w:pPr>
            <w:r w:rsidRPr="00BD5AF2">
              <w:rPr>
                <w:b/>
                <w:color w:val="FFFFFF" w:themeColor="background1"/>
              </w:rPr>
              <w:t>Meekoppelkansen voor:</w:t>
            </w:r>
          </w:p>
        </w:tc>
      </w:tr>
      <w:tr w:rsidR="00BD5AF2" w:rsidTr="00BF7072">
        <w:tc>
          <w:tcPr>
            <w:tcW w:w="2245" w:type="dxa"/>
          </w:tcPr>
          <w:p w:rsidR="00BD5AF2" w:rsidRDefault="00480B5A" w:rsidP="001C0158">
            <w:r>
              <w:t>Gebruik drinkwater noodzakelijk voor bewatering groen en andere doeleinden (auto wassen, zwembadjes)</w:t>
            </w:r>
          </w:p>
          <w:p w:rsidR="00480B5A" w:rsidRDefault="00480B5A" w:rsidP="001C0158"/>
          <w:p w:rsidR="00BD5AF2" w:rsidRPr="00480B5A" w:rsidRDefault="00480B5A" w:rsidP="001C0158">
            <w:pPr>
              <w:rPr>
                <w:color w:val="A6A6A6" w:themeColor="background1" w:themeShade="A6"/>
              </w:rPr>
            </w:pPr>
            <w:r w:rsidRPr="00480B5A">
              <w:rPr>
                <w:color w:val="A6A6A6" w:themeColor="background1" w:themeShade="A6"/>
              </w:rPr>
              <w:t xml:space="preserve">(Vraag </w:t>
            </w:r>
            <w:r>
              <w:rPr>
                <w:color w:val="A6A6A6" w:themeColor="background1" w:themeShade="A6"/>
              </w:rPr>
              <w:t xml:space="preserve">naar </w:t>
            </w:r>
            <w:r w:rsidRPr="00480B5A">
              <w:rPr>
                <w:color w:val="A6A6A6" w:themeColor="background1" w:themeShade="A6"/>
              </w:rPr>
              <w:t>drinkwater stijgt</w:t>
            </w:r>
            <w:r w:rsidR="006B01CC">
              <w:rPr>
                <w:color w:val="A6A6A6" w:themeColor="background1" w:themeShade="A6"/>
              </w:rPr>
              <w:t xml:space="preserve"> extreem in stedelijk gebied</w:t>
            </w:r>
            <w:r w:rsidRPr="00480B5A">
              <w:rPr>
                <w:color w:val="A6A6A6" w:themeColor="background1" w:themeShade="A6"/>
              </w:rPr>
              <w:t>)</w:t>
            </w:r>
          </w:p>
          <w:p w:rsidR="00480B5A" w:rsidRDefault="00480B5A" w:rsidP="001C0158"/>
          <w:p w:rsidR="00BD5AF2" w:rsidRDefault="00BD5AF2" w:rsidP="001C0158"/>
        </w:tc>
        <w:tc>
          <w:tcPr>
            <w:tcW w:w="2487" w:type="dxa"/>
          </w:tcPr>
          <w:p w:rsidR="00480B5A" w:rsidRDefault="00480B5A" w:rsidP="001C0158">
            <w:r>
              <w:t>Realiseren grootschalige regenwateropslag.</w:t>
            </w:r>
          </w:p>
          <w:p w:rsidR="00480B5A" w:rsidRDefault="00480B5A" w:rsidP="001C0158"/>
          <w:p w:rsidR="00480B5A" w:rsidRDefault="00480B5A" w:rsidP="001C0158"/>
          <w:p w:rsidR="00BD5AF2" w:rsidRDefault="00480B5A" w:rsidP="001C0158">
            <w:r>
              <w:t>Toegankelijkheid tot alternatieve waterbronnen vergroten.</w:t>
            </w:r>
          </w:p>
        </w:tc>
        <w:tc>
          <w:tcPr>
            <w:tcW w:w="2280" w:type="dxa"/>
          </w:tcPr>
          <w:p w:rsidR="006B01CC" w:rsidRDefault="006B01CC" w:rsidP="001C0158">
            <w:r>
              <w:t>Ondergrondse waterbuffer</w:t>
            </w:r>
          </w:p>
          <w:p w:rsidR="00BD5AF2" w:rsidRDefault="006B01CC" w:rsidP="001C0158">
            <w:pPr>
              <w:rPr>
                <w:color w:val="A6A6A6" w:themeColor="background1" w:themeShade="A6"/>
              </w:rPr>
            </w:pPr>
            <w:r w:rsidRPr="006B01CC">
              <w:rPr>
                <w:color w:val="A6A6A6" w:themeColor="background1" w:themeShade="A6"/>
              </w:rPr>
              <w:t>(bv. Spartaplein Rotterdam)</w:t>
            </w:r>
          </w:p>
          <w:p w:rsidR="006B01CC" w:rsidRDefault="006B01CC" w:rsidP="001C0158">
            <w:pPr>
              <w:rPr>
                <w:color w:val="A6A6A6" w:themeColor="background1" w:themeShade="A6"/>
              </w:rPr>
            </w:pPr>
          </w:p>
          <w:p w:rsidR="006B01CC" w:rsidRDefault="006B01CC" w:rsidP="001C0158">
            <w:r w:rsidRPr="006B01CC">
              <w:t xml:space="preserve">Toepassing grijs-watersystemen </w:t>
            </w:r>
            <w:r>
              <w:rPr>
                <w:color w:val="A6A6A6" w:themeColor="background1" w:themeShade="A6"/>
              </w:rPr>
              <w:t>tbv doorspoelen toillet.</w:t>
            </w:r>
          </w:p>
        </w:tc>
        <w:tc>
          <w:tcPr>
            <w:tcW w:w="2276" w:type="dxa"/>
          </w:tcPr>
          <w:p w:rsidR="00BD5AF2" w:rsidRDefault="00BD5AF2" w:rsidP="001C0158"/>
        </w:tc>
      </w:tr>
      <w:tr w:rsidR="00BD5AF2" w:rsidTr="00BF7072">
        <w:tc>
          <w:tcPr>
            <w:tcW w:w="2245" w:type="dxa"/>
          </w:tcPr>
          <w:p w:rsidR="00BD5AF2" w:rsidRDefault="00480B5A" w:rsidP="001C0158">
            <w:r>
              <w:t xml:space="preserve">Onvoldoende verdamping tbv verkoeling </w:t>
            </w:r>
            <w:r w:rsidR="006B01CC">
              <w:t>doordat gras verbrandt, bomen bladeren laten vallen.</w:t>
            </w:r>
          </w:p>
          <w:p w:rsidR="00BD5AF2" w:rsidRDefault="00BD5AF2" w:rsidP="001C0158"/>
          <w:p w:rsidR="00BD5AF2" w:rsidRDefault="00BD5AF2" w:rsidP="001C0158"/>
          <w:p w:rsidR="00BD5AF2" w:rsidRDefault="00BD5AF2" w:rsidP="001C0158"/>
        </w:tc>
        <w:tc>
          <w:tcPr>
            <w:tcW w:w="2487" w:type="dxa"/>
          </w:tcPr>
          <w:p w:rsidR="00BD5AF2" w:rsidRDefault="006B01CC" w:rsidP="001C0158">
            <w:r>
              <w:t>Watervoorziening/buffering t.b.v. openbaar groen.</w:t>
            </w:r>
          </w:p>
          <w:p w:rsidR="006B01CC" w:rsidRDefault="006B01CC" w:rsidP="001C0158"/>
          <w:p w:rsidR="006B01CC" w:rsidRDefault="006B01CC" w:rsidP="001C0158"/>
        </w:tc>
        <w:tc>
          <w:tcPr>
            <w:tcW w:w="2280" w:type="dxa"/>
          </w:tcPr>
          <w:p w:rsidR="00BD5AF2" w:rsidRDefault="00BD5AF2" w:rsidP="001C0158"/>
        </w:tc>
        <w:tc>
          <w:tcPr>
            <w:tcW w:w="2276" w:type="dxa"/>
          </w:tcPr>
          <w:p w:rsidR="00BD5AF2" w:rsidRDefault="00BD5AF2" w:rsidP="001C0158"/>
        </w:tc>
      </w:tr>
      <w:tr w:rsidR="00BD5AF2" w:rsidTr="00BF7072">
        <w:tc>
          <w:tcPr>
            <w:tcW w:w="2245" w:type="dxa"/>
          </w:tcPr>
          <w:p w:rsidR="00BD5AF2" w:rsidRDefault="00BD5AF2" w:rsidP="001C0158"/>
          <w:p w:rsidR="00BD5AF2" w:rsidRDefault="00BD5AF2" w:rsidP="001C0158"/>
          <w:p w:rsidR="00BD5AF2" w:rsidRDefault="00BD5AF2" w:rsidP="001C0158"/>
          <w:p w:rsidR="00BD5AF2" w:rsidRDefault="00BD5AF2" w:rsidP="001C0158"/>
        </w:tc>
        <w:tc>
          <w:tcPr>
            <w:tcW w:w="2487" w:type="dxa"/>
          </w:tcPr>
          <w:p w:rsidR="00BD5AF2" w:rsidRDefault="00BD5AF2" w:rsidP="001C0158"/>
        </w:tc>
        <w:tc>
          <w:tcPr>
            <w:tcW w:w="2280" w:type="dxa"/>
          </w:tcPr>
          <w:p w:rsidR="00BD5AF2" w:rsidRDefault="00BD5AF2" w:rsidP="001C0158"/>
        </w:tc>
        <w:tc>
          <w:tcPr>
            <w:tcW w:w="2276" w:type="dxa"/>
          </w:tcPr>
          <w:p w:rsidR="00BD5AF2" w:rsidRDefault="00BD5AF2" w:rsidP="001C0158"/>
        </w:tc>
      </w:tr>
      <w:tr w:rsidR="00BD5AF2" w:rsidTr="00BF7072">
        <w:tc>
          <w:tcPr>
            <w:tcW w:w="2245" w:type="dxa"/>
          </w:tcPr>
          <w:p w:rsidR="00BD5AF2" w:rsidRDefault="00BD5AF2" w:rsidP="001C0158"/>
          <w:p w:rsidR="00BD5AF2" w:rsidRDefault="00BD5AF2" w:rsidP="001C0158"/>
          <w:p w:rsidR="00BD5AF2" w:rsidRDefault="00BD5AF2" w:rsidP="001C0158"/>
          <w:p w:rsidR="00BD5AF2" w:rsidRDefault="00BD5AF2" w:rsidP="001C0158"/>
        </w:tc>
        <w:tc>
          <w:tcPr>
            <w:tcW w:w="2487" w:type="dxa"/>
          </w:tcPr>
          <w:p w:rsidR="00BD5AF2" w:rsidRDefault="00BD5AF2" w:rsidP="001C0158"/>
        </w:tc>
        <w:tc>
          <w:tcPr>
            <w:tcW w:w="2280" w:type="dxa"/>
          </w:tcPr>
          <w:p w:rsidR="00BD5AF2" w:rsidRDefault="00BD5AF2" w:rsidP="001C0158"/>
        </w:tc>
        <w:tc>
          <w:tcPr>
            <w:tcW w:w="2276" w:type="dxa"/>
          </w:tcPr>
          <w:p w:rsidR="00BD5AF2" w:rsidRDefault="00BD5AF2" w:rsidP="001C0158"/>
        </w:tc>
      </w:tr>
    </w:tbl>
    <w:p w:rsidR="00BD5AF2" w:rsidRPr="0071552D" w:rsidRDefault="00BD5AF2" w:rsidP="00BD5AF2"/>
    <w:p w:rsidR="00622C80" w:rsidRDefault="00456F0F">
      <w:pPr>
        <w:spacing w:after="200" w:line="276" w:lineRule="auto"/>
      </w:pPr>
      <w:r w:rsidRPr="00456F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F70E0" wp14:editId="37CA2C00">
                <wp:simplePos x="0" y="0"/>
                <wp:positionH relativeFrom="column">
                  <wp:posOffset>2839720</wp:posOffset>
                </wp:positionH>
                <wp:positionV relativeFrom="paragraph">
                  <wp:posOffset>38100</wp:posOffset>
                </wp:positionV>
                <wp:extent cx="2914650" cy="828675"/>
                <wp:effectExtent l="0" t="0" r="19050" b="28575"/>
                <wp:wrapNone/>
                <wp:docPr id="2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6B01CC" w:rsidRDefault="00880A8F" w:rsidP="00456F0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B01CC">
                              <w:rPr>
                                <w:b/>
                                <w:color w:val="1F497D" w:themeColor="text2"/>
                              </w:rPr>
                              <w:t>Beschikbare rekentools</w:t>
                            </w:r>
                          </w:p>
                          <w:p w:rsidR="00880A8F" w:rsidRDefault="00880A8F" w:rsidP="00456F0F"/>
                          <w:p w:rsidR="00880A8F" w:rsidRDefault="00880A8F" w:rsidP="00456F0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3.6pt;margin-top:3pt;width:229.5pt;height:6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">
                <v:textbox>
                  <w:txbxContent>
                    <w:p w:rsidR="00880A8F" w:rsidRPr="006B01CC" w:rsidRDefault="00880A8F" w:rsidP="00456F0F">
                      <w:pPr>
                        <w:rPr>
                          <w:b/>
                          <w:color w:val="1F497D" w:themeColor="text2"/>
                        </w:rPr>
                      </w:pPr>
                      <w:r w:rsidRPr="006B01CC">
                        <w:rPr>
                          <w:b/>
                          <w:color w:val="1F497D" w:themeColor="text2"/>
                        </w:rPr>
                        <w:t>Beschikbare rekentools</w:t>
                      </w:r>
                    </w:p>
                    <w:p w:rsidR="00880A8F" w:rsidRDefault="00880A8F" w:rsidP="00456F0F"/>
                    <w:p w:rsidR="00880A8F" w:rsidRDefault="00880A8F" w:rsidP="00456F0F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456F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06C1C2" wp14:editId="38440D70">
                <wp:simplePos x="0" y="0"/>
                <wp:positionH relativeFrom="column">
                  <wp:posOffset>-74930</wp:posOffset>
                </wp:positionH>
                <wp:positionV relativeFrom="paragraph">
                  <wp:posOffset>38100</wp:posOffset>
                </wp:positionV>
                <wp:extent cx="2914650" cy="828675"/>
                <wp:effectExtent l="0" t="0" r="19050" b="28575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6B01CC" w:rsidRDefault="00880A8F" w:rsidP="00456F0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B01CC">
                              <w:rPr>
                                <w:b/>
                                <w:color w:val="1F497D" w:themeColor="text2"/>
                              </w:rPr>
                              <w:t>Maak ik de juiste keuzes?</w:t>
                            </w:r>
                          </w:p>
                          <w:p w:rsidR="00880A8F" w:rsidRDefault="00880A8F" w:rsidP="00456F0F"/>
                          <w:p w:rsidR="00880A8F" w:rsidRDefault="00880A8F" w:rsidP="00456F0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.9pt;margin-top:3pt;width:229.5pt;height:6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">
                <v:textbox>
                  <w:txbxContent>
                    <w:p w:rsidR="00880A8F" w:rsidRPr="006B01CC" w:rsidRDefault="00880A8F" w:rsidP="00456F0F">
                      <w:pPr>
                        <w:rPr>
                          <w:b/>
                          <w:color w:val="1F497D" w:themeColor="text2"/>
                        </w:rPr>
                      </w:pPr>
                      <w:r w:rsidRPr="006B01CC">
                        <w:rPr>
                          <w:b/>
                          <w:color w:val="1F497D" w:themeColor="text2"/>
                        </w:rPr>
                        <w:t>Maak ik de juiste keuzes?</w:t>
                      </w:r>
                    </w:p>
                    <w:p w:rsidR="00880A8F" w:rsidRDefault="00880A8F" w:rsidP="00456F0F"/>
                    <w:p w:rsidR="00880A8F" w:rsidRDefault="00880A8F" w:rsidP="00456F0F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D5AF2">
        <w:br w:type="page"/>
      </w:r>
    </w:p>
    <w:p w:rsidR="00BD5AF2" w:rsidRPr="00622C80" w:rsidRDefault="00622C80" w:rsidP="00BD5AF2">
      <w:pPr>
        <w:rPr>
          <w:rFonts w:ascii="Swift" w:hAnsi="Swift"/>
          <w:b/>
          <w:sz w:val="28"/>
        </w:rPr>
      </w:pPr>
      <w:r w:rsidRPr="00622C80">
        <w:rPr>
          <w:rFonts w:ascii="Swift" w:hAnsi="Swift"/>
          <w:b/>
          <w:noProof/>
          <w:color w:val="CC9900"/>
          <w:sz w:val="52"/>
          <w:lang w:eastAsia="nl-N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B886ACE" wp14:editId="1B7648B0">
                <wp:simplePos x="0" y="0"/>
                <wp:positionH relativeFrom="column">
                  <wp:posOffset>-919600</wp:posOffset>
                </wp:positionH>
                <wp:positionV relativeFrom="paragraph">
                  <wp:posOffset>-936649</wp:posOffset>
                </wp:positionV>
                <wp:extent cx="7625427" cy="1604513"/>
                <wp:effectExtent l="0" t="0" r="0" b="0"/>
                <wp:wrapNone/>
                <wp:docPr id="300" name="Rechthoe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427" cy="1604513"/>
                        </a:xfrm>
                        <a:prstGeom prst="rect">
                          <a:avLst/>
                        </a:prstGeom>
                        <a:solidFill>
                          <a:srgbClr val="1F36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00" o:spid="_x0000_s1026" style="position:absolute;margin-left:-72.4pt;margin-top:-73.75pt;width:600.45pt;height:126.3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" fillcolor="#1f3677" stroked="f" strokeweight="2pt"/>
            </w:pict>
          </mc:Fallback>
        </mc:AlternateContent>
      </w:r>
      <w:r w:rsidR="00BD5AF2" w:rsidRPr="00622C80">
        <w:rPr>
          <w:rFonts w:ascii="Swift" w:hAnsi="Swift"/>
          <w:b/>
          <w:color w:val="CC9900"/>
          <w:sz w:val="40"/>
        </w:rPr>
        <w:t>Ontwerpprincipes zee- en rivierspiegelstijging</w:t>
      </w:r>
    </w:p>
    <w:p w:rsidR="00BD5AF2" w:rsidRDefault="00BD5AF2" w:rsidP="00BD5AF2"/>
    <w:p w:rsidR="00BD5AF2" w:rsidRDefault="00BD5AF2" w:rsidP="00BD5AF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E4576" wp14:editId="2BEB7EE2">
                <wp:simplePos x="0" y="0"/>
                <wp:positionH relativeFrom="column">
                  <wp:posOffset>-69108</wp:posOffset>
                </wp:positionH>
                <wp:positionV relativeFrom="paragraph">
                  <wp:posOffset>545</wp:posOffset>
                </wp:positionV>
                <wp:extent cx="5825490" cy="1738647"/>
                <wp:effectExtent l="0" t="0" r="22860" b="1397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738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Default="00880A8F" w:rsidP="00BD5AF2">
                            <w:r>
                              <w:t>Doel:</w:t>
                            </w:r>
                            <w:r>
                              <w:tab/>
                              <w:t xml:space="preserve">1) </w:t>
                            </w:r>
                          </w:p>
                          <w:p w:rsidR="00880A8F" w:rsidRDefault="00880A8F" w:rsidP="00BD5AF2"/>
                          <w:p w:rsidR="00880A8F" w:rsidRDefault="00880A8F" w:rsidP="00BD5AF2">
                            <w:r>
                              <w:tab/>
                              <w:t>2)</w:t>
                            </w:r>
                          </w:p>
                          <w:p w:rsidR="00880A8F" w:rsidRDefault="00880A8F" w:rsidP="00BD5AF2"/>
                          <w:p w:rsidR="00880A8F" w:rsidRDefault="00880A8F" w:rsidP="00BD5AF2">
                            <w:r>
                              <w:tab/>
                              <w:t>3)</w:t>
                            </w:r>
                          </w:p>
                          <w:p w:rsidR="00880A8F" w:rsidRDefault="00880A8F" w:rsidP="00BD5AF2"/>
                          <w:p w:rsidR="00880A8F" w:rsidRDefault="00880A8F" w:rsidP="00BD5AF2">
                            <w:r>
                              <w:t>Principes van meerlaagse veiligheid (</w:t>
                            </w:r>
                            <w:r w:rsidRPr="00E31593">
                              <w:rPr>
                                <w:color w:val="FF0000"/>
                              </w:rPr>
                              <w:t>vragen aan Lucy</w:t>
                            </w:r>
                            <w:r>
                              <w:t xml:space="preserve">) </w:t>
                            </w:r>
                            <w:r w:rsidRPr="00E31593">
                              <w:rPr>
                                <w:i/>
                                <w:color w:val="808080" w:themeColor="background1" w:themeShade="80"/>
                              </w:rPr>
                              <w:t>wat betekent dit voor ontwerpprincipes, op basis van wat er nog niet is (regels over buitendijks bouwen zijn er al)</w:t>
                            </w:r>
                          </w:p>
                          <w:p w:rsidR="00880A8F" w:rsidRDefault="00880A8F" w:rsidP="00CA2F3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Preventie</w:t>
                            </w:r>
                            <w:r>
                              <w:tab/>
                            </w:r>
                            <w:r>
                              <w:tab/>
                              <w:t>2) Acceptatie</w:t>
                            </w:r>
                            <w:r>
                              <w:tab/>
                            </w:r>
                            <w:r>
                              <w:tab/>
                              <w:t>3) Evacuatie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.45pt;margin-top:.05pt;width:458.7pt;height:13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">
                <v:textbox>
                  <w:txbxContent>
                    <w:p w:rsidR="00880A8F" w:rsidRDefault="00880A8F" w:rsidP="00BD5AF2">
                      <w:r>
                        <w:t>Doel:</w:t>
                      </w:r>
                      <w:r>
                        <w:tab/>
                        <w:t xml:space="preserve">1) </w:t>
                      </w:r>
                    </w:p>
                    <w:p w:rsidR="00880A8F" w:rsidRDefault="00880A8F" w:rsidP="00BD5AF2"/>
                    <w:p w:rsidR="00880A8F" w:rsidRDefault="00880A8F" w:rsidP="00BD5AF2">
                      <w:r>
                        <w:tab/>
                        <w:t>2)</w:t>
                      </w:r>
                    </w:p>
                    <w:p w:rsidR="00880A8F" w:rsidRDefault="00880A8F" w:rsidP="00BD5AF2"/>
                    <w:p w:rsidR="00880A8F" w:rsidRDefault="00880A8F" w:rsidP="00BD5AF2">
                      <w:r>
                        <w:tab/>
                        <w:t>3)</w:t>
                      </w:r>
                    </w:p>
                    <w:p w:rsidR="00880A8F" w:rsidRDefault="00880A8F" w:rsidP="00BD5AF2"/>
                    <w:p w:rsidR="00880A8F" w:rsidRDefault="00880A8F" w:rsidP="00BD5AF2">
                      <w:r>
                        <w:t>Principes van meerlaagse veiligheid (</w:t>
                      </w:r>
                      <w:r w:rsidRPr="00E31593">
                        <w:rPr>
                          <w:color w:val="FF0000"/>
                        </w:rPr>
                        <w:t>vragen aan Lucy</w:t>
                      </w:r>
                      <w:r>
                        <w:t xml:space="preserve">) </w:t>
                      </w:r>
                      <w:r w:rsidRPr="00E31593">
                        <w:rPr>
                          <w:i/>
                          <w:color w:val="808080" w:themeColor="background1" w:themeShade="80"/>
                        </w:rPr>
                        <w:t>wat betekent dit voor ontwerpprincipes, op basis van wat er nog niet is (regels over buitendijks bouwen zijn er al)</w:t>
                      </w:r>
                    </w:p>
                    <w:p w:rsidR="00880A8F" w:rsidRDefault="00880A8F" w:rsidP="00CA2F38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Preventie</w:t>
                      </w:r>
                      <w:r>
                        <w:tab/>
                      </w:r>
                      <w:r>
                        <w:tab/>
                        <w:t>2) Acceptatie</w:t>
                      </w:r>
                      <w:r>
                        <w:tab/>
                      </w:r>
                      <w:r>
                        <w:tab/>
                        <w:t>3) Evacuatie</w:t>
                      </w:r>
                    </w:p>
                  </w:txbxContent>
                </v:textbox>
              </v:shape>
            </w:pict>
          </mc:Fallback>
        </mc:AlternateContent>
      </w:r>
    </w:p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p w:rsidR="00BD5AF2" w:rsidRDefault="00BD5AF2" w:rsidP="00BD5AF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5AF2" w:rsidTr="00622C80">
        <w:tc>
          <w:tcPr>
            <w:tcW w:w="2303" w:type="dxa"/>
            <w:shd w:val="clear" w:color="auto" w:fill="CC9900"/>
          </w:tcPr>
          <w:p w:rsidR="00BD5AF2" w:rsidRPr="00BD5AF2" w:rsidRDefault="00BD5AF2" w:rsidP="001C0158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7EFECE" wp14:editId="250222CB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17" name="PIJL-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17" o:spid="_x0000_s1026" type="#_x0000_t13" style="position:absolute;margin-left:102.4pt;margin-top:37.6pt;width:16.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>Probleem oudbouw</w:t>
            </w:r>
          </w:p>
        </w:tc>
        <w:tc>
          <w:tcPr>
            <w:tcW w:w="2303" w:type="dxa"/>
            <w:shd w:val="clear" w:color="auto" w:fill="CC9900"/>
          </w:tcPr>
          <w:p w:rsidR="00BD5AF2" w:rsidRPr="00BD5AF2" w:rsidRDefault="00BD5AF2" w:rsidP="001C0158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FD862F" wp14:editId="62119B0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18" name="PIJL-RECH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18" o:spid="_x0000_s1026" type="#_x0000_t13" style="position:absolute;margin-left:101.25pt;margin-top:37.6pt;width:16.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>Ontwerpprincipe nieuwbouw</w:t>
            </w:r>
          </w:p>
        </w:tc>
        <w:tc>
          <w:tcPr>
            <w:tcW w:w="2303" w:type="dxa"/>
            <w:shd w:val="clear" w:color="auto" w:fill="CC9900"/>
          </w:tcPr>
          <w:p w:rsidR="00BD5AF2" w:rsidRDefault="00BD5AF2" w:rsidP="001C0158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745EB6" wp14:editId="036254CC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477520</wp:posOffset>
                      </wp:positionV>
                      <wp:extent cx="209550" cy="190500"/>
                      <wp:effectExtent l="0" t="0" r="0" b="0"/>
                      <wp:wrapNone/>
                      <wp:docPr id="19" name="PIJL-RECH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JL-RECHTS 19" o:spid="_x0000_s1026" type="#_x0000_t13" style="position:absolute;margin-left:101.6pt;margin-top:37.6pt;width:16.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" adj="11782" fillcolor="white [3212]" stroked="f" strokeweight="2pt"/>
                  </w:pict>
                </mc:Fallback>
              </mc:AlternateContent>
            </w:r>
            <w:r w:rsidRPr="00BD5AF2">
              <w:rPr>
                <w:b/>
                <w:color w:val="FFFFFF" w:themeColor="background1"/>
              </w:rPr>
              <w:t xml:space="preserve">Potentiële oplossingsrichting </w:t>
            </w:r>
            <w:r>
              <w:rPr>
                <w:b/>
                <w:color w:val="FFFFFF" w:themeColor="background1"/>
              </w:rPr>
              <w:t xml:space="preserve">         </w:t>
            </w:r>
            <w:r w:rsidRPr="00BD5AF2">
              <w:rPr>
                <w:b/>
                <w:color w:val="808080" w:themeColor="background1" w:themeShade="80"/>
              </w:rPr>
              <w:t xml:space="preserve">.  </w:t>
            </w:r>
            <w:r>
              <w:rPr>
                <w:b/>
                <w:color w:val="FFFFFF" w:themeColor="background1"/>
              </w:rPr>
              <w:t xml:space="preserve">          </w:t>
            </w:r>
            <w:r w:rsidRPr="00BD5AF2">
              <w:rPr>
                <w:b/>
                <w:color w:val="FFFFFF" w:themeColor="background1"/>
              </w:rPr>
              <w:t>(toolbox)</w:t>
            </w:r>
          </w:p>
          <w:p w:rsidR="00BD5AF2" w:rsidRPr="00BD5AF2" w:rsidRDefault="00BD5AF2" w:rsidP="001C0158">
            <w:pPr>
              <w:rPr>
                <w:b/>
                <w:color w:val="FFFFFF" w:themeColor="background1"/>
              </w:rPr>
            </w:pPr>
          </w:p>
        </w:tc>
        <w:tc>
          <w:tcPr>
            <w:tcW w:w="2303" w:type="dxa"/>
            <w:shd w:val="clear" w:color="auto" w:fill="CC9900"/>
          </w:tcPr>
          <w:p w:rsidR="00BD5AF2" w:rsidRPr="00BD5AF2" w:rsidRDefault="00BD5AF2" w:rsidP="001C0158">
            <w:pPr>
              <w:rPr>
                <w:b/>
                <w:color w:val="FFFFFF" w:themeColor="background1"/>
              </w:rPr>
            </w:pPr>
            <w:r w:rsidRPr="00BD5AF2">
              <w:rPr>
                <w:b/>
                <w:color w:val="FFFFFF" w:themeColor="background1"/>
              </w:rPr>
              <w:t>Meekoppelkansen voor:</w:t>
            </w:r>
          </w:p>
        </w:tc>
      </w:tr>
      <w:tr w:rsidR="00BD5AF2" w:rsidTr="001C0158">
        <w:tc>
          <w:tcPr>
            <w:tcW w:w="2303" w:type="dxa"/>
          </w:tcPr>
          <w:p w:rsidR="00BD5AF2" w:rsidRDefault="00E31593" w:rsidP="001C0158">
            <w:r>
              <w:t>Geen acceptatie “leven met water”</w:t>
            </w:r>
          </w:p>
          <w:p w:rsidR="00BD5AF2" w:rsidRDefault="00BD5AF2" w:rsidP="001C0158"/>
          <w:p w:rsidR="00BD5AF2" w:rsidRDefault="00BD5AF2" w:rsidP="001C0158"/>
        </w:tc>
        <w:tc>
          <w:tcPr>
            <w:tcW w:w="2303" w:type="dxa"/>
          </w:tcPr>
          <w:p w:rsidR="00BD5AF2" w:rsidRDefault="00BD5AF2" w:rsidP="001C0158"/>
        </w:tc>
        <w:tc>
          <w:tcPr>
            <w:tcW w:w="2303" w:type="dxa"/>
          </w:tcPr>
          <w:p w:rsidR="00BD5AF2" w:rsidRDefault="00BD5AF2" w:rsidP="001C0158"/>
        </w:tc>
        <w:tc>
          <w:tcPr>
            <w:tcW w:w="2303" w:type="dxa"/>
          </w:tcPr>
          <w:p w:rsidR="00BD5AF2" w:rsidRDefault="00BD5AF2" w:rsidP="001C0158"/>
        </w:tc>
      </w:tr>
      <w:tr w:rsidR="00BD5AF2" w:rsidTr="001C0158">
        <w:tc>
          <w:tcPr>
            <w:tcW w:w="2303" w:type="dxa"/>
          </w:tcPr>
          <w:p w:rsidR="00BD5AF2" w:rsidRDefault="00BD5AF2" w:rsidP="001C0158"/>
          <w:p w:rsidR="00BD5AF2" w:rsidRDefault="00BD5AF2" w:rsidP="001C0158"/>
          <w:p w:rsidR="00BD5AF2" w:rsidRDefault="00BD5AF2" w:rsidP="001C0158"/>
          <w:p w:rsidR="00BD5AF2" w:rsidRDefault="00BD5AF2" w:rsidP="001C0158"/>
        </w:tc>
        <w:tc>
          <w:tcPr>
            <w:tcW w:w="2303" w:type="dxa"/>
          </w:tcPr>
          <w:p w:rsidR="00BD5AF2" w:rsidRDefault="00E31593" w:rsidP="001C0158">
            <w:r>
              <w:t xml:space="preserve">Compartimentering, extra dijkringen </w:t>
            </w:r>
          </w:p>
        </w:tc>
        <w:tc>
          <w:tcPr>
            <w:tcW w:w="2303" w:type="dxa"/>
          </w:tcPr>
          <w:p w:rsidR="00BD5AF2" w:rsidRDefault="00BD5AF2" w:rsidP="001C0158"/>
        </w:tc>
        <w:tc>
          <w:tcPr>
            <w:tcW w:w="2303" w:type="dxa"/>
          </w:tcPr>
          <w:p w:rsidR="00BD5AF2" w:rsidRDefault="00BD5AF2" w:rsidP="001C0158"/>
        </w:tc>
      </w:tr>
      <w:tr w:rsidR="00BD5AF2" w:rsidTr="001C0158">
        <w:tc>
          <w:tcPr>
            <w:tcW w:w="2303" w:type="dxa"/>
          </w:tcPr>
          <w:p w:rsidR="00BD5AF2" w:rsidRDefault="00BD5AF2" w:rsidP="001C0158"/>
          <w:p w:rsidR="00BD5AF2" w:rsidRDefault="00BD5AF2" w:rsidP="001C0158"/>
          <w:p w:rsidR="00BD5AF2" w:rsidRDefault="00BD5AF2" w:rsidP="001C0158"/>
          <w:p w:rsidR="00BD5AF2" w:rsidRDefault="00BD5AF2" w:rsidP="001C0158"/>
        </w:tc>
        <w:tc>
          <w:tcPr>
            <w:tcW w:w="2303" w:type="dxa"/>
          </w:tcPr>
          <w:p w:rsidR="00BD5AF2" w:rsidRDefault="00E31593" w:rsidP="001C0158">
            <w:r>
              <w:t>Kwetsbare infra en voorzieningen</w:t>
            </w:r>
          </w:p>
        </w:tc>
        <w:tc>
          <w:tcPr>
            <w:tcW w:w="2303" w:type="dxa"/>
          </w:tcPr>
          <w:p w:rsidR="00BD5AF2" w:rsidRDefault="00BD5AF2" w:rsidP="001C0158"/>
        </w:tc>
        <w:tc>
          <w:tcPr>
            <w:tcW w:w="2303" w:type="dxa"/>
          </w:tcPr>
          <w:p w:rsidR="00BD5AF2" w:rsidRDefault="00BD5AF2" w:rsidP="001C0158"/>
        </w:tc>
      </w:tr>
      <w:tr w:rsidR="00BD5AF2" w:rsidTr="001C0158">
        <w:tc>
          <w:tcPr>
            <w:tcW w:w="2303" w:type="dxa"/>
          </w:tcPr>
          <w:p w:rsidR="00BD5AF2" w:rsidRDefault="00BD5AF2" w:rsidP="001C0158"/>
          <w:p w:rsidR="00BD5AF2" w:rsidRDefault="00BD5AF2" w:rsidP="001C0158"/>
          <w:p w:rsidR="00BD5AF2" w:rsidRDefault="00BD5AF2" w:rsidP="001C0158"/>
          <w:p w:rsidR="00BD5AF2" w:rsidRDefault="00BD5AF2" w:rsidP="001C0158"/>
        </w:tc>
        <w:tc>
          <w:tcPr>
            <w:tcW w:w="2303" w:type="dxa"/>
          </w:tcPr>
          <w:p w:rsidR="00BD5AF2" w:rsidRDefault="00E31593" w:rsidP="001C0158">
            <w:r>
              <w:t xml:space="preserve">Binnen- en buitendijks </w:t>
            </w:r>
          </w:p>
        </w:tc>
        <w:tc>
          <w:tcPr>
            <w:tcW w:w="2303" w:type="dxa"/>
          </w:tcPr>
          <w:p w:rsidR="00BD5AF2" w:rsidRDefault="00BD5AF2" w:rsidP="001C0158"/>
        </w:tc>
        <w:tc>
          <w:tcPr>
            <w:tcW w:w="2303" w:type="dxa"/>
          </w:tcPr>
          <w:p w:rsidR="00BD5AF2" w:rsidRDefault="00BD5AF2" w:rsidP="001C0158"/>
        </w:tc>
      </w:tr>
      <w:tr w:rsidR="00BD5AF2" w:rsidTr="001C0158">
        <w:tc>
          <w:tcPr>
            <w:tcW w:w="2303" w:type="dxa"/>
          </w:tcPr>
          <w:p w:rsidR="00BD5AF2" w:rsidRDefault="00BD5AF2" w:rsidP="001C0158"/>
          <w:p w:rsidR="00BD5AF2" w:rsidRDefault="00BD5AF2" w:rsidP="001C0158"/>
          <w:p w:rsidR="00BD5AF2" w:rsidRDefault="00BD5AF2" w:rsidP="001C0158"/>
          <w:p w:rsidR="00BD5AF2" w:rsidRDefault="00BD5AF2" w:rsidP="001C0158"/>
        </w:tc>
        <w:tc>
          <w:tcPr>
            <w:tcW w:w="2303" w:type="dxa"/>
          </w:tcPr>
          <w:p w:rsidR="00BD5AF2" w:rsidRDefault="00E31593" w:rsidP="001C0158">
            <w:r>
              <w:t>Verticale evacuatie</w:t>
            </w:r>
          </w:p>
        </w:tc>
        <w:tc>
          <w:tcPr>
            <w:tcW w:w="2303" w:type="dxa"/>
          </w:tcPr>
          <w:p w:rsidR="00BD5AF2" w:rsidRDefault="00BD5AF2" w:rsidP="001C0158"/>
        </w:tc>
        <w:tc>
          <w:tcPr>
            <w:tcW w:w="2303" w:type="dxa"/>
          </w:tcPr>
          <w:p w:rsidR="00BD5AF2" w:rsidRDefault="00BD5AF2" w:rsidP="001C0158"/>
        </w:tc>
      </w:tr>
      <w:tr w:rsidR="00BD5AF2" w:rsidTr="001C0158">
        <w:tc>
          <w:tcPr>
            <w:tcW w:w="2303" w:type="dxa"/>
          </w:tcPr>
          <w:p w:rsidR="00BD5AF2" w:rsidRDefault="00BD5AF2" w:rsidP="001C0158"/>
          <w:p w:rsidR="00BD5AF2" w:rsidRDefault="00BD5AF2" w:rsidP="001C0158"/>
          <w:p w:rsidR="00BD5AF2" w:rsidRDefault="00BD5AF2" w:rsidP="001C0158"/>
          <w:p w:rsidR="00BD5AF2" w:rsidRDefault="00BD5AF2" w:rsidP="001C0158"/>
        </w:tc>
        <w:tc>
          <w:tcPr>
            <w:tcW w:w="2303" w:type="dxa"/>
          </w:tcPr>
          <w:p w:rsidR="00BD5AF2" w:rsidRDefault="00E31593" w:rsidP="001C0158">
            <w:r>
              <w:t>Adaptieve gebouwen</w:t>
            </w:r>
          </w:p>
        </w:tc>
        <w:tc>
          <w:tcPr>
            <w:tcW w:w="2303" w:type="dxa"/>
          </w:tcPr>
          <w:p w:rsidR="00BD5AF2" w:rsidRDefault="00BD5AF2" w:rsidP="001C0158"/>
        </w:tc>
        <w:tc>
          <w:tcPr>
            <w:tcW w:w="2303" w:type="dxa"/>
          </w:tcPr>
          <w:p w:rsidR="00BD5AF2" w:rsidRDefault="00BD5AF2" w:rsidP="001C0158"/>
        </w:tc>
      </w:tr>
      <w:tr w:rsidR="00BD5AF2" w:rsidTr="001C0158">
        <w:tc>
          <w:tcPr>
            <w:tcW w:w="2303" w:type="dxa"/>
          </w:tcPr>
          <w:p w:rsidR="00BD5AF2" w:rsidRDefault="00BD5AF2" w:rsidP="001C0158"/>
          <w:p w:rsidR="00BD5AF2" w:rsidRDefault="00BD5AF2" w:rsidP="001C0158"/>
          <w:p w:rsidR="00BD5AF2" w:rsidRDefault="00BD5AF2" w:rsidP="001C0158"/>
          <w:p w:rsidR="00BD5AF2" w:rsidRDefault="00BD5AF2" w:rsidP="001C0158"/>
        </w:tc>
        <w:tc>
          <w:tcPr>
            <w:tcW w:w="2303" w:type="dxa"/>
          </w:tcPr>
          <w:p w:rsidR="00BD5AF2" w:rsidRDefault="00BD5AF2" w:rsidP="001C0158"/>
        </w:tc>
        <w:tc>
          <w:tcPr>
            <w:tcW w:w="2303" w:type="dxa"/>
          </w:tcPr>
          <w:p w:rsidR="00BD5AF2" w:rsidRDefault="00BD5AF2" w:rsidP="001C0158"/>
        </w:tc>
        <w:tc>
          <w:tcPr>
            <w:tcW w:w="2303" w:type="dxa"/>
          </w:tcPr>
          <w:p w:rsidR="00BD5AF2" w:rsidRDefault="00BD5AF2" w:rsidP="001C0158"/>
        </w:tc>
      </w:tr>
    </w:tbl>
    <w:p w:rsidR="00BD5AF2" w:rsidRPr="0071552D" w:rsidRDefault="00BD5AF2" w:rsidP="00BD5AF2"/>
    <w:p w:rsidR="00BD5AF2" w:rsidRPr="0071552D" w:rsidRDefault="00456F0F">
      <w:r w:rsidRPr="00456F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97FCBB" wp14:editId="39C75957">
                <wp:simplePos x="0" y="0"/>
                <wp:positionH relativeFrom="column">
                  <wp:posOffset>2843530</wp:posOffset>
                </wp:positionH>
                <wp:positionV relativeFrom="paragraph">
                  <wp:posOffset>28575</wp:posOffset>
                </wp:positionV>
                <wp:extent cx="2914650" cy="828675"/>
                <wp:effectExtent l="0" t="0" r="19050" b="28575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BF7072" w:rsidRDefault="00880A8F" w:rsidP="00456F0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F7072">
                              <w:rPr>
                                <w:b/>
                                <w:color w:val="1F497D" w:themeColor="text2"/>
                              </w:rPr>
                              <w:t>Beschikbare rekentools</w:t>
                            </w:r>
                          </w:p>
                          <w:p w:rsidR="00880A8F" w:rsidRDefault="00880A8F" w:rsidP="00456F0F"/>
                          <w:p w:rsidR="00880A8F" w:rsidRDefault="00880A8F" w:rsidP="00456F0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3.9pt;margin-top:2.25pt;width:229.5pt;height:6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">
                <v:textbox>
                  <w:txbxContent>
                    <w:p w:rsidR="00880A8F" w:rsidRPr="00BF7072" w:rsidRDefault="00880A8F" w:rsidP="00456F0F">
                      <w:pPr>
                        <w:rPr>
                          <w:b/>
                          <w:color w:val="1F497D" w:themeColor="text2"/>
                        </w:rPr>
                      </w:pPr>
                      <w:r w:rsidRPr="00BF7072">
                        <w:rPr>
                          <w:b/>
                          <w:color w:val="1F497D" w:themeColor="text2"/>
                        </w:rPr>
                        <w:t>Beschikbare rekentools</w:t>
                      </w:r>
                    </w:p>
                    <w:p w:rsidR="00880A8F" w:rsidRDefault="00880A8F" w:rsidP="00456F0F"/>
                    <w:p w:rsidR="00880A8F" w:rsidRDefault="00880A8F" w:rsidP="00456F0F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456F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A95E83" wp14:editId="3C9B918B">
                <wp:simplePos x="0" y="0"/>
                <wp:positionH relativeFrom="column">
                  <wp:posOffset>-71120</wp:posOffset>
                </wp:positionH>
                <wp:positionV relativeFrom="paragraph">
                  <wp:posOffset>28575</wp:posOffset>
                </wp:positionV>
                <wp:extent cx="2914650" cy="828675"/>
                <wp:effectExtent l="0" t="0" r="19050" b="28575"/>
                <wp:wrapNone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8F" w:rsidRPr="00BF7072" w:rsidRDefault="00880A8F" w:rsidP="00456F0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F7072">
                              <w:rPr>
                                <w:b/>
                                <w:color w:val="1F497D" w:themeColor="text2"/>
                              </w:rPr>
                              <w:t>Maak ik de juiste keuzes?</w:t>
                            </w:r>
                          </w:p>
                          <w:p w:rsidR="00880A8F" w:rsidRDefault="00880A8F" w:rsidP="00456F0F"/>
                          <w:p w:rsidR="00880A8F" w:rsidRDefault="00880A8F" w:rsidP="00456F0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.6pt;margin-top:2.25pt;width:229.5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">
                <v:textbox>
                  <w:txbxContent>
                    <w:p w:rsidR="00880A8F" w:rsidRPr="00BF7072" w:rsidRDefault="00880A8F" w:rsidP="00456F0F">
                      <w:pPr>
                        <w:rPr>
                          <w:b/>
                          <w:color w:val="1F497D" w:themeColor="text2"/>
                        </w:rPr>
                      </w:pPr>
                      <w:r w:rsidRPr="00BF7072">
                        <w:rPr>
                          <w:b/>
                          <w:color w:val="1F497D" w:themeColor="text2"/>
                        </w:rPr>
                        <w:t>Maak ik de juiste keuzes?</w:t>
                      </w:r>
                    </w:p>
                    <w:p w:rsidR="00880A8F" w:rsidRDefault="00880A8F" w:rsidP="00456F0F"/>
                    <w:p w:rsidR="00880A8F" w:rsidRDefault="00880A8F" w:rsidP="00456F0F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5AF2" w:rsidRPr="0071552D" w:rsidSect="0055577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">
    <w:panose1 w:val="020B0500000000000000"/>
    <w:charset w:val="00"/>
    <w:family w:val="swiss"/>
    <w:pitch w:val="variable"/>
    <w:sig w:usb0="800000A3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5pt;height:188.65pt" o:bullet="t">
        <v:imagedata r:id="rId1" o:title="art8A41"/>
      </v:shape>
    </w:pict>
  </w:numPicBullet>
  <w:abstractNum w:abstractNumId="0">
    <w:nsid w:val="1C273C5D"/>
    <w:multiLevelType w:val="hybridMultilevel"/>
    <w:tmpl w:val="63D425B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55C4"/>
    <w:multiLevelType w:val="hybridMultilevel"/>
    <w:tmpl w:val="5E009ACE"/>
    <w:lvl w:ilvl="0" w:tplc="B03A43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A783B"/>
    <w:multiLevelType w:val="hybridMultilevel"/>
    <w:tmpl w:val="2F8A41B0"/>
    <w:lvl w:ilvl="0" w:tplc="7C903F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903A5"/>
    <w:multiLevelType w:val="hybridMultilevel"/>
    <w:tmpl w:val="14127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57A88"/>
    <w:multiLevelType w:val="hybridMultilevel"/>
    <w:tmpl w:val="EF7C1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4533B"/>
    <w:multiLevelType w:val="hybridMultilevel"/>
    <w:tmpl w:val="E1EEF4F8"/>
    <w:lvl w:ilvl="0" w:tplc="00BED6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275339"/>
    <w:multiLevelType w:val="hybridMultilevel"/>
    <w:tmpl w:val="031817C2"/>
    <w:lvl w:ilvl="0" w:tplc="36D610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A02B3"/>
    <w:multiLevelType w:val="hybridMultilevel"/>
    <w:tmpl w:val="699A945E"/>
    <w:lvl w:ilvl="0" w:tplc="B67AE6B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01DE8"/>
    <w:multiLevelType w:val="hybridMultilevel"/>
    <w:tmpl w:val="7310C49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F2"/>
    <w:rsid w:val="000059B0"/>
    <w:rsid w:val="00005A50"/>
    <w:rsid w:val="00006BBE"/>
    <w:rsid w:val="0001197D"/>
    <w:rsid w:val="00021928"/>
    <w:rsid w:val="00027A19"/>
    <w:rsid w:val="000346EF"/>
    <w:rsid w:val="0003563A"/>
    <w:rsid w:val="000527FF"/>
    <w:rsid w:val="000601A3"/>
    <w:rsid w:val="000606C4"/>
    <w:rsid w:val="0006294C"/>
    <w:rsid w:val="00064A14"/>
    <w:rsid w:val="00071535"/>
    <w:rsid w:val="00075F4A"/>
    <w:rsid w:val="00080CA4"/>
    <w:rsid w:val="00085AD8"/>
    <w:rsid w:val="00085B9A"/>
    <w:rsid w:val="00093578"/>
    <w:rsid w:val="000943B8"/>
    <w:rsid w:val="00096F3A"/>
    <w:rsid w:val="000A05FE"/>
    <w:rsid w:val="00101BE1"/>
    <w:rsid w:val="00104C28"/>
    <w:rsid w:val="00116D37"/>
    <w:rsid w:val="00125140"/>
    <w:rsid w:val="001302EB"/>
    <w:rsid w:val="00140896"/>
    <w:rsid w:val="001564E4"/>
    <w:rsid w:val="00156CD4"/>
    <w:rsid w:val="001759FF"/>
    <w:rsid w:val="00175C99"/>
    <w:rsid w:val="00185126"/>
    <w:rsid w:val="001879BD"/>
    <w:rsid w:val="00197189"/>
    <w:rsid w:val="001B0269"/>
    <w:rsid w:val="001B2310"/>
    <w:rsid w:val="001B7638"/>
    <w:rsid w:val="001C0158"/>
    <w:rsid w:val="001D05BE"/>
    <w:rsid w:val="001D0F87"/>
    <w:rsid w:val="001F06BA"/>
    <w:rsid w:val="001F5612"/>
    <w:rsid w:val="00200B33"/>
    <w:rsid w:val="00203772"/>
    <w:rsid w:val="00214AEC"/>
    <w:rsid w:val="00214E2A"/>
    <w:rsid w:val="002178D1"/>
    <w:rsid w:val="0022155B"/>
    <w:rsid w:val="002451AE"/>
    <w:rsid w:val="002559D9"/>
    <w:rsid w:val="00263A03"/>
    <w:rsid w:val="00267251"/>
    <w:rsid w:val="00267B47"/>
    <w:rsid w:val="00270865"/>
    <w:rsid w:val="00273D99"/>
    <w:rsid w:val="002771A8"/>
    <w:rsid w:val="0028348B"/>
    <w:rsid w:val="0029011A"/>
    <w:rsid w:val="002E0548"/>
    <w:rsid w:val="002E2D01"/>
    <w:rsid w:val="003171FE"/>
    <w:rsid w:val="003245A1"/>
    <w:rsid w:val="0033174E"/>
    <w:rsid w:val="0034107A"/>
    <w:rsid w:val="00354273"/>
    <w:rsid w:val="00370098"/>
    <w:rsid w:val="003725F3"/>
    <w:rsid w:val="00381C7C"/>
    <w:rsid w:val="003853EE"/>
    <w:rsid w:val="003A0778"/>
    <w:rsid w:val="003A1842"/>
    <w:rsid w:val="003A769F"/>
    <w:rsid w:val="003B2182"/>
    <w:rsid w:val="003B504E"/>
    <w:rsid w:val="003C5300"/>
    <w:rsid w:val="00405E69"/>
    <w:rsid w:val="00414996"/>
    <w:rsid w:val="00423792"/>
    <w:rsid w:val="004427DC"/>
    <w:rsid w:val="00445B3D"/>
    <w:rsid w:val="0044723D"/>
    <w:rsid w:val="00456089"/>
    <w:rsid w:val="00456F0F"/>
    <w:rsid w:val="004636EA"/>
    <w:rsid w:val="00465056"/>
    <w:rsid w:val="0046788E"/>
    <w:rsid w:val="00475BCD"/>
    <w:rsid w:val="004771A6"/>
    <w:rsid w:val="00480B5A"/>
    <w:rsid w:val="004823B4"/>
    <w:rsid w:val="00490A90"/>
    <w:rsid w:val="00493D04"/>
    <w:rsid w:val="00495F28"/>
    <w:rsid w:val="004B5B11"/>
    <w:rsid w:val="004E7F56"/>
    <w:rsid w:val="004F48AA"/>
    <w:rsid w:val="00513829"/>
    <w:rsid w:val="00513C92"/>
    <w:rsid w:val="00532A44"/>
    <w:rsid w:val="00552514"/>
    <w:rsid w:val="00555779"/>
    <w:rsid w:val="00557E92"/>
    <w:rsid w:val="0056027A"/>
    <w:rsid w:val="005661BA"/>
    <w:rsid w:val="00567B1B"/>
    <w:rsid w:val="005747D9"/>
    <w:rsid w:val="0058212D"/>
    <w:rsid w:val="00585CB2"/>
    <w:rsid w:val="00586EBC"/>
    <w:rsid w:val="005A0FDB"/>
    <w:rsid w:val="005A175E"/>
    <w:rsid w:val="005A7726"/>
    <w:rsid w:val="005B0087"/>
    <w:rsid w:val="006054EC"/>
    <w:rsid w:val="00605D8F"/>
    <w:rsid w:val="00622C80"/>
    <w:rsid w:val="006431BC"/>
    <w:rsid w:val="00644E62"/>
    <w:rsid w:val="00646955"/>
    <w:rsid w:val="00651724"/>
    <w:rsid w:val="00655A3A"/>
    <w:rsid w:val="0066301D"/>
    <w:rsid w:val="006654C4"/>
    <w:rsid w:val="00666B61"/>
    <w:rsid w:val="00666DF6"/>
    <w:rsid w:val="00672C46"/>
    <w:rsid w:val="00675627"/>
    <w:rsid w:val="00683BCB"/>
    <w:rsid w:val="00685A67"/>
    <w:rsid w:val="006860E1"/>
    <w:rsid w:val="0069492F"/>
    <w:rsid w:val="006A043D"/>
    <w:rsid w:val="006B00E0"/>
    <w:rsid w:val="006B01CC"/>
    <w:rsid w:val="006B6092"/>
    <w:rsid w:val="006D1621"/>
    <w:rsid w:val="006E21B4"/>
    <w:rsid w:val="006F1417"/>
    <w:rsid w:val="006F44C1"/>
    <w:rsid w:val="0071299D"/>
    <w:rsid w:val="0071552D"/>
    <w:rsid w:val="007202CD"/>
    <w:rsid w:val="0072696A"/>
    <w:rsid w:val="00735818"/>
    <w:rsid w:val="007424D3"/>
    <w:rsid w:val="00756950"/>
    <w:rsid w:val="00766020"/>
    <w:rsid w:val="0076702F"/>
    <w:rsid w:val="0076767B"/>
    <w:rsid w:val="00767882"/>
    <w:rsid w:val="007743A5"/>
    <w:rsid w:val="007773BE"/>
    <w:rsid w:val="00783A36"/>
    <w:rsid w:val="007A0CE0"/>
    <w:rsid w:val="007A3978"/>
    <w:rsid w:val="007B296D"/>
    <w:rsid w:val="007C354A"/>
    <w:rsid w:val="007D3714"/>
    <w:rsid w:val="007D449F"/>
    <w:rsid w:val="007F20DF"/>
    <w:rsid w:val="008158C8"/>
    <w:rsid w:val="0081750E"/>
    <w:rsid w:val="008375DF"/>
    <w:rsid w:val="008404D9"/>
    <w:rsid w:val="00843014"/>
    <w:rsid w:val="00844752"/>
    <w:rsid w:val="008508BF"/>
    <w:rsid w:val="00856AEB"/>
    <w:rsid w:val="00857630"/>
    <w:rsid w:val="00867FA3"/>
    <w:rsid w:val="00867FD3"/>
    <w:rsid w:val="00880A8F"/>
    <w:rsid w:val="00880BE7"/>
    <w:rsid w:val="00883703"/>
    <w:rsid w:val="0089376C"/>
    <w:rsid w:val="008A18DC"/>
    <w:rsid w:val="008A1C7B"/>
    <w:rsid w:val="008A3105"/>
    <w:rsid w:val="008B027A"/>
    <w:rsid w:val="008C0F0F"/>
    <w:rsid w:val="008C3128"/>
    <w:rsid w:val="008D0DA0"/>
    <w:rsid w:val="008D7A03"/>
    <w:rsid w:val="008E4234"/>
    <w:rsid w:val="008E5C69"/>
    <w:rsid w:val="008E7949"/>
    <w:rsid w:val="008F2E2F"/>
    <w:rsid w:val="00903FE7"/>
    <w:rsid w:val="00906645"/>
    <w:rsid w:val="00921AD1"/>
    <w:rsid w:val="00924B3A"/>
    <w:rsid w:val="009254C8"/>
    <w:rsid w:val="009275AC"/>
    <w:rsid w:val="00947BF4"/>
    <w:rsid w:val="00953B17"/>
    <w:rsid w:val="009558C9"/>
    <w:rsid w:val="00965A69"/>
    <w:rsid w:val="00970AC5"/>
    <w:rsid w:val="009749C8"/>
    <w:rsid w:val="00976F23"/>
    <w:rsid w:val="0098345B"/>
    <w:rsid w:val="009A0910"/>
    <w:rsid w:val="009C17EC"/>
    <w:rsid w:val="009C5164"/>
    <w:rsid w:val="009E3263"/>
    <w:rsid w:val="009E4A6B"/>
    <w:rsid w:val="00A161BF"/>
    <w:rsid w:val="00A30A73"/>
    <w:rsid w:val="00A40340"/>
    <w:rsid w:val="00A42967"/>
    <w:rsid w:val="00A42AE1"/>
    <w:rsid w:val="00A54B5F"/>
    <w:rsid w:val="00A55A8B"/>
    <w:rsid w:val="00A70876"/>
    <w:rsid w:val="00A71394"/>
    <w:rsid w:val="00A85F83"/>
    <w:rsid w:val="00A91248"/>
    <w:rsid w:val="00AA2C4E"/>
    <w:rsid w:val="00AA3DFE"/>
    <w:rsid w:val="00AA5B2D"/>
    <w:rsid w:val="00AB102A"/>
    <w:rsid w:val="00AB2811"/>
    <w:rsid w:val="00AD013A"/>
    <w:rsid w:val="00AF25A3"/>
    <w:rsid w:val="00AF4047"/>
    <w:rsid w:val="00AF4840"/>
    <w:rsid w:val="00B55E2E"/>
    <w:rsid w:val="00B774FE"/>
    <w:rsid w:val="00B81D49"/>
    <w:rsid w:val="00B85053"/>
    <w:rsid w:val="00B90AE2"/>
    <w:rsid w:val="00B97AD7"/>
    <w:rsid w:val="00BA0527"/>
    <w:rsid w:val="00BA0B46"/>
    <w:rsid w:val="00BA73AA"/>
    <w:rsid w:val="00BC0267"/>
    <w:rsid w:val="00BD30EE"/>
    <w:rsid w:val="00BD35CC"/>
    <w:rsid w:val="00BD5AF2"/>
    <w:rsid w:val="00BF6967"/>
    <w:rsid w:val="00BF7072"/>
    <w:rsid w:val="00BF7B99"/>
    <w:rsid w:val="00C05255"/>
    <w:rsid w:val="00C3167C"/>
    <w:rsid w:val="00C33B47"/>
    <w:rsid w:val="00C5698D"/>
    <w:rsid w:val="00C61A40"/>
    <w:rsid w:val="00C66CFD"/>
    <w:rsid w:val="00C7042D"/>
    <w:rsid w:val="00C728D1"/>
    <w:rsid w:val="00CA2F38"/>
    <w:rsid w:val="00CA5F78"/>
    <w:rsid w:val="00CD14DE"/>
    <w:rsid w:val="00CD181A"/>
    <w:rsid w:val="00CF0C6D"/>
    <w:rsid w:val="00D04CB3"/>
    <w:rsid w:val="00D06335"/>
    <w:rsid w:val="00D15BF7"/>
    <w:rsid w:val="00D1777A"/>
    <w:rsid w:val="00D340F0"/>
    <w:rsid w:val="00D37DFF"/>
    <w:rsid w:val="00D70F43"/>
    <w:rsid w:val="00D84C0D"/>
    <w:rsid w:val="00D9102D"/>
    <w:rsid w:val="00D97247"/>
    <w:rsid w:val="00DA6AF8"/>
    <w:rsid w:val="00DB5DBA"/>
    <w:rsid w:val="00DC11D7"/>
    <w:rsid w:val="00DD04AA"/>
    <w:rsid w:val="00DD1CAE"/>
    <w:rsid w:val="00DE58C3"/>
    <w:rsid w:val="00DF0208"/>
    <w:rsid w:val="00E077CD"/>
    <w:rsid w:val="00E14EFD"/>
    <w:rsid w:val="00E17E7A"/>
    <w:rsid w:val="00E22815"/>
    <w:rsid w:val="00E23AE7"/>
    <w:rsid w:val="00E255EA"/>
    <w:rsid w:val="00E31593"/>
    <w:rsid w:val="00E37A15"/>
    <w:rsid w:val="00E466EA"/>
    <w:rsid w:val="00E503BE"/>
    <w:rsid w:val="00E60C18"/>
    <w:rsid w:val="00E60C6C"/>
    <w:rsid w:val="00E61B89"/>
    <w:rsid w:val="00E62D30"/>
    <w:rsid w:val="00E63036"/>
    <w:rsid w:val="00E636CB"/>
    <w:rsid w:val="00E6570D"/>
    <w:rsid w:val="00E7012E"/>
    <w:rsid w:val="00E71B49"/>
    <w:rsid w:val="00E84CC6"/>
    <w:rsid w:val="00E8739B"/>
    <w:rsid w:val="00E95AF4"/>
    <w:rsid w:val="00EA0031"/>
    <w:rsid w:val="00EA22A9"/>
    <w:rsid w:val="00EA2387"/>
    <w:rsid w:val="00EA34A1"/>
    <w:rsid w:val="00EB03DD"/>
    <w:rsid w:val="00EB38E7"/>
    <w:rsid w:val="00EB6DE5"/>
    <w:rsid w:val="00EC171B"/>
    <w:rsid w:val="00EC7D95"/>
    <w:rsid w:val="00EF2D61"/>
    <w:rsid w:val="00F23517"/>
    <w:rsid w:val="00F35B02"/>
    <w:rsid w:val="00F45D6D"/>
    <w:rsid w:val="00F64007"/>
    <w:rsid w:val="00F82C06"/>
    <w:rsid w:val="00F93C1E"/>
    <w:rsid w:val="00FA2B96"/>
    <w:rsid w:val="00FB1E94"/>
    <w:rsid w:val="00FB38EF"/>
    <w:rsid w:val="00FC5389"/>
    <w:rsid w:val="00FE1DC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5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AF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D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7882"/>
    <w:pPr>
      <w:ind w:left="720"/>
      <w:contextualSpacing/>
    </w:pPr>
  </w:style>
  <w:style w:type="character" w:customStyle="1" w:styleId="st1">
    <w:name w:val="st1"/>
    <w:basedOn w:val="Standaardalinea-lettertype"/>
    <w:rsid w:val="00767882"/>
  </w:style>
  <w:style w:type="character" w:styleId="Verwijzingopmerking">
    <w:name w:val="annotation reference"/>
    <w:basedOn w:val="Standaardalinea-lettertype"/>
    <w:uiPriority w:val="99"/>
    <w:semiHidden/>
    <w:unhideWhenUsed/>
    <w:rsid w:val="00856A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6A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6AEB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6A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6AEB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5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AF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D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7882"/>
    <w:pPr>
      <w:ind w:left="720"/>
      <w:contextualSpacing/>
    </w:pPr>
  </w:style>
  <w:style w:type="character" w:customStyle="1" w:styleId="st1">
    <w:name w:val="st1"/>
    <w:basedOn w:val="Standaardalinea-lettertype"/>
    <w:rsid w:val="00767882"/>
  </w:style>
  <w:style w:type="character" w:styleId="Verwijzingopmerking">
    <w:name w:val="annotation reference"/>
    <w:basedOn w:val="Standaardalinea-lettertype"/>
    <w:uiPriority w:val="99"/>
    <w:semiHidden/>
    <w:unhideWhenUsed/>
    <w:rsid w:val="00856A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6A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6AEB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6A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6AE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86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CA3A4A9B</Template>
  <TotalTime>122</TotalTime>
  <Pages>1</Pages>
  <Words>1614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Zuid-Holland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ramkisn</dc:creator>
  <cp:lastModifiedBy>witam</cp:lastModifiedBy>
  <cp:revision>10</cp:revision>
  <cp:lastPrinted>2018-07-04T15:46:00Z</cp:lastPrinted>
  <dcterms:created xsi:type="dcterms:W3CDTF">2018-07-04T13:49:00Z</dcterms:created>
  <dcterms:modified xsi:type="dcterms:W3CDTF">2018-07-04T15:45:00Z</dcterms:modified>
</cp:coreProperties>
</file>